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9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6867"/>
      </w:tblGrid>
      <w:tr w:rsidR="00AE1D8B" w:rsidRPr="00670218" w14:paraId="34FA6F2D" w14:textId="77777777" w:rsidTr="00ED6D42">
        <w:trPr>
          <w:trHeight w:val="810"/>
        </w:trPr>
        <w:tc>
          <w:tcPr>
            <w:tcW w:w="3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DE35C" w14:textId="45F7FC54" w:rsidR="00AE1D8B" w:rsidRPr="00ED6D42" w:rsidRDefault="0097539B" w:rsidP="0097539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D6D42">
              <w:rPr>
                <w:b/>
                <w:bCs/>
                <w:sz w:val="24"/>
                <w:szCs w:val="24"/>
              </w:rPr>
              <w:t>TRUNG TÂM KIỂM SOÁT BỆNH TẬT THANH HÓA</w:t>
            </w:r>
          </w:p>
        </w:tc>
        <w:tc>
          <w:tcPr>
            <w:tcW w:w="6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81996" w14:textId="77777777" w:rsidR="00AE1D8B" w:rsidRPr="00ED6D42" w:rsidRDefault="00AE1D8B" w:rsidP="00617DE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D6D4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E92673" wp14:editId="6624681F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368935</wp:posOffset>
                      </wp:positionV>
                      <wp:extent cx="1784350" cy="12700"/>
                      <wp:effectExtent l="0" t="0" r="25400" b="25400"/>
                      <wp:wrapNone/>
                      <wp:docPr id="3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435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95E9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6.2pt,29.05pt" to="236.7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D6D42">
              <w:rPr>
                <w:b/>
                <w:bCs/>
                <w:sz w:val="24"/>
                <w:szCs w:val="24"/>
              </w:rPr>
              <w:t>CỘNG HÒA XÃ HỘI CHỦ NGHĨA VIỆT NAM</w:t>
            </w:r>
            <w:r w:rsidRPr="00ED6D42">
              <w:rPr>
                <w:b/>
                <w:bCs/>
                <w:sz w:val="24"/>
                <w:szCs w:val="24"/>
              </w:rPr>
              <w:br/>
              <w:t xml:space="preserve">Độc lập - Tự do - Hạnh phúc </w:t>
            </w:r>
            <w:r w:rsidRPr="00ED6D42">
              <w:rPr>
                <w:b/>
                <w:bCs/>
                <w:sz w:val="24"/>
                <w:szCs w:val="24"/>
              </w:rPr>
              <w:br/>
            </w:r>
          </w:p>
        </w:tc>
      </w:tr>
    </w:tbl>
    <w:p w14:paraId="27144516" w14:textId="67625D6F" w:rsidR="00AE1D8B" w:rsidRPr="008943AB" w:rsidRDefault="00AE1D8B" w:rsidP="00670218">
      <w:pPr>
        <w:spacing w:before="120"/>
        <w:jc w:val="center"/>
        <w:rPr>
          <w:b/>
          <w:bCs/>
        </w:rPr>
      </w:pPr>
      <w:bookmarkStart w:id="0" w:name="chuong_pl_name"/>
      <w:bookmarkStart w:id="1" w:name="_Hlk77149141"/>
      <w:r w:rsidRPr="008943AB">
        <w:rPr>
          <w:b/>
          <w:bCs/>
        </w:rPr>
        <w:t>PHIẾU SÀNG LỌC TRƯỚC TIÊM CHỦNG VẮC XIN PHÒNG COVID-19</w:t>
      </w:r>
      <w:bookmarkEnd w:id="0"/>
      <w:bookmarkEnd w:id="1"/>
    </w:p>
    <w:p w14:paraId="0D282461" w14:textId="1C05E8F4" w:rsidR="00D56C48" w:rsidRPr="00EA47AD" w:rsidRDefault="00D56C48" w:rsidP="00EA47AD">
      <w:pPr>
        <w:spacing w:before="240" w:line="360" w:lineRule="auto"/>
        <w:jc w:val="both"/>
        <w:rPr>
          <w:sz w:val="24"/>
          <w:szCs w:val="24"/>
        </w:rPr>
      </w:pPr>
      <w:r w:rsidRPr="00EA47AD">
        <w:rPr>
          <w:sz w:val="24"/>
          <w:szCs w:val="24"/>
        </w:rPr>
        <w:t>Họ và tên: ………………………</w:t>
      </w:r>
      <w:proofErr w:type="gramStart"/>
      <w:r w:rsidRPr="00EA47AD">
        <w:rPr>
          <w:sz w:val="24"/>
          <w:szCs w:val="24"/>
        </w:rPr>
        <w:t>…..</w:t>
      </w:r>
      <w:proofErr w:type="gramEnd"/>
      <w:r w:rsidRPr="00EA47AD">
        <w:rPr>
          <w:sz w:val="24"/>
          <w:szCs w:val="24"/>
        </w:rPr>
        <w:t xml:space="preserve">…… Ngày sinh …………….…………………Nam □ Nữ □.      </w:t>
      </w:r>
    </w:p>
    <w:p w14:paraId="580856C8" w14:textId="5029BE54" w:rsidR="00D56C48" w:rsidRPr="00EA47AD" w:rsidRDefault="00D56C48" w:rsidP="00670218">
      <w:pPr>
        <w:spacing w:before="120" w:line="360" w:lineRule="auto"/>
        <w:jc w:val="both"/>
        <w:rPr>
          <w:sz w:val="24"/>
          <w:szCs w:val="24"/>
        </w:rPr>
      </w:pPr>
      <w:r w:rsidRPr="00EA47AD">
        <w:rPr>
          <w:sz w:val="24"/>
          <w:szCs w:val="24"/>
        </w:rPr>
        <w:t xml:space="preserve">Số </w:t>
      </w:r>
      <w:proofErr w:type="gramStart"/>
      <w:r w:rsidRPr="00EA47AD">
        <w:rPr>
          <w:sz w:val="24"/>
          <w:szCs w:val="24"/>
        </w:rPr>
        <w:t>CMT:…</w:t>
      </w:r>
      <w:proofErr w:type="gramEnd"/>
      <w:r w:rsidRPr="00EA47AD">
        <w:rPr>
          <w:sz w:val="24"/>
          <w:szCs w:val="24"/>
        </w:rPr>
        <w:t>…………………</w:t>
      </w:r>
      <w:r w:rsidR="00670218" w:rsidRPr="00EA47AD">
        <w:rPr>
          <w:sz w:val="24"/>
          <w:szCs w:val="24"/>
        </w:rPr>
        <w:t>……………</w:t>
      </w:r>
      <w:r w:rsidRPr="00EA47AD">
        <w:rPr>
          <w:sz w:val="24"/>
          <w:szCs w:val="24"/>
        </w:rPr>
        <w:t xml:space="preserve"> Số thẻ BHYT:………………………….…</w:t>
      </w:r>
      <w:r w:rsidR="00670218" w:rsidRPr="00EA47AD">
        <w:rPr>
          <w:sz w:val="24"/>
          <w:szCs w:val="24"/>
        </w:rPr>
        <w:t>……………</w:t>
      </w:r>
      <w:r w:rsidR="00EA47AD">
        <w:rPr>
          <w:sz w:val="24"/>
          <w:szCs w:val="24"/>
        </w:rPr>
        <w:t>…</w:t>
      </w:r>
    </w:p>
    <w:p w14:paraId="46A7454A" w14:textId="14239129" w:rsidR="00670218" w:rsidRPr="00EA47AD" w:rsidRDefault="00AE1D8B" w:rsidP="00670218">
      <w:pPr>
        <w:spacing w:before="120" w:line="360" w:lineRule="auto"/>
        <w:jc w:val="both"/>
        <w:rPr>
          <w:sz w:val="24"/>
          <w:szCs w:val="24"/>
        </w:rPr>
      </w:pPr>
      <w:r w:rsidRPr="00EA47AD">
        <w:rPr>
          <w:sz w:val="24"/>
          <w:szCs w:val="24"/>
        </w:rPr>
        <w:t>Nghề nghiệp: ……………………………</w:t>
      </w:r>
      <w:r w:rsidR="00670218" w:rsidRPr="00EA47AD">
        <w:rPr>
          <w:sz w:val="24"/>
          <w:szCs w:val="24"/>
        </w:rPr>
        <w:t xml:space="preserve"> Số điện thoại: ……………………</w:t>
      </w:r>
      <w:r w:rsidR="00831C54" w:rsidRPr="00EA47AD">
        <w:rPr>
          <w:sz w:val="24"/>
          <w:szCs w:val="24"/>
        </w:rPr>
        <w:t>……………………</w:t>
      </w:r>
      <w:proofErr w:type="gramStart"/>
      <w:r w:rsidR="00EA47AD">
        <w:rPr>
          <w:sz w:val="24"/>
          <w:szCs w:val="24"/>
        </w:rPr>
        <w:t>…..</w:t>
      </w:r>
      <w:proofErr w:type="gramEnd"/>
    </w:p>
    <w:p w14:paraId="4357ED98" w14:textId="18317A79" w:rsidR="00AE1D8B" w:rsidRPr="00EA47AD" w:rsidRDefault="00AE1D8B" w:rsidP="00670218">
      <w:pPr>
        <w:spacing w:before="120" w:line="360" w:lineRule="auto"/>
        <w:jc w:val="both"/>
        <w:rPr>
          <w:sz w:val="24"/>
          <w:szCs w:val="24"/>
        </w:rPr>
      </w:pPr>
      <w:r w:rsidRPr="00EA47AD">
        <w:rPr>
          <w:sz w:val="24"/>
          <w:szCs w:val="24"/>
        </w:rPr>
        <w:t>Đơn vị công tác: ……………………………………………………………………………………</w:t>
      </w:r>
      <w:r w:rsidR="00EA47AD">
        <w:rPr>
          <w:sz w:val="24"/>
          <w:szCs w:val="24"/>
        </w:rPr>
        <w:t>…</w:t>
      </w:r>
    </w:p>
    <w:p w14:paraId="1F42BC62" w14:textId="3D7BA906" w:rsidR="00AE1D8B" w:rsidRPr="00EA47AD" w:rsidRDefault="00AE1D8B" w:rsidP="00670218">
      <w:pPr>
        <w:spacing w:before="120" w:line="360" w:lineRule="auto"/>
        <w:jc w:val="both"/>
        <w:rPr>
          <w:sz w:val="24"/>
          <w:szCs w:val="24"/>
        </w:rPr>
      </w:pPr>
      <w:r w:rsidRPr="00EA47AD">
        <w:rPr>
          <w:sz w:val="24"/>
          <w:szCs w:val="24"/>
        </w:rPr>
        <w:t xml:space="preserve">Địa chỉ </w:t>
      </w:r>
      <w:r w:rsidR="00E714B0">
        <w:rPr>
          <w:sz w:val="24"/>
          <w:szCs w:val="24"/>
        </w:rPr>
        <w:t>nơi ở</w:t>
      </w:r>
      <w:r w:rsidRPr="00EA47AD">
        <w:rPr>
          <w:sz w:val="24"/>
          <w:szCs w:val="24"/>
        </w:rPr>
        <w:t xml:space="preserve"> ………………………………………………</w:t>
      </w:r>
      <w:r w:rsidR="00D56C48" w:rsidRPr="00EA47AD">
        <w:rPr>
          <w:sz w:val="24"/>
          <w:szCs w:val="24"/>
        </w:rPr>
        <w:t>…………</w:t>
      </w:r>
      <w:proofErr w:type="gramStart"/>
      <w:r w:rsidR="00D56C48" w:rsidRPr="00EA47AD">
        <w:rPr>
          <w:sz w:val="24"/>
          <w:szCs w:val="24"/>
        </w:rPr>
        <w:t>…..</w:t>
      </w:r>
      <w:proofErr w:type="gramEnd"/>
      <w:r w:rsidRPr="00EA47AD">
        <w:rPr>
          <w:sz w:val="24"/>
          <w:szCs w:val="24"/>
        </w:rPr>
        <w:t xml:space="preserve"> …………………………</w:t>
      </w:r>
    </w:p>
    <w:p w14:paraId="3F4C0C67" w14:textId="77777777" w:rsidR="0063026D" w:rsidRPr="008943AB" w:rsidRDefault="0063026D" w:rsidP="00670218">
      <w:pPr>
        <w:jc w:val="both"/>
        <w:rPr>
          <w:rFonts w:cs="Arial"/>
          <w:sz w:val="22"/>
          <w:szCs w:val="22"/>
        </w:rPr>
      </w:pPr>
      <w:r w:rsidRPr="008943AB">
        <w:rPr>
          <w:sz w:val="22"/>
          <w:szCs w:val="22"/>
        </w:rPr>
        <w:t>Đã</w:t>
      </w:r>
      <w:r w:rsidRPr="008943AB">
        <w:rPr>
          <w:rFonts w:cs="Arial"/>
          <w:sz w:val="22"/>
          <w:szCs w:val="22"/>
        </w:rPr>
        <w:t xml:space="preserve"> tiêm mũi 1 vắc xin phòng COVID-19:</w:t>
      </w:r>
    </w:p>
    <w:p w14:paraId="6384ACE6" w14:textId="77777777" w:rsidR="0063026D" w:rsidRPr="008943AB" w:rsidRDefault="0063026D" w:rsidP="00DD74CA">
      <w:pPr>
        <w:jc w:val="both"/>
        <w:rPr>
          <w:rFonts w:cs="Arial"/>
          <w:sz w:val="22"/>
          <w:szCs w:val="22"/>
        </w:rPr>
      </w:pPr>
      <w:r w:rsidRPr="008943AB">
        <w:rPr>
          <w:sz w:val="22"/>
          <w:szCs w:val="22"/>
        </w:rPr>
        <w:t xml:space="preserve"> □ Chưa </w:t>
      </w:r>
      <w:r w:rsidRPr="008943AB">
        <w:rPr>
          <w:rFonts w:cs="Arial"/>
          <w:sz w:val="22"/>
          <w:szCs w:val="22"/>
        </w:rPr>
        <w:t>tiêm</w:t>
      </w:r>
    </w:p>
    <w:p w14:paraId="2CB7491E" w14:textId="73E9D974" w:rsidR="0063026D" w:rsidRPr="00240382" w:rsidRDefault="0063026D" w:rsidP="00DD74CA">
      <w:pPr>
        <w:jc w:val="both"/>
        <w:rPr>
          <w:sz w:val="20"/>
          <w:szCs w:val="20"/>
        </w:rPr>
      </w:pPr>
      <w:r w:rsidRPr="008943AB">
        <w:rPr>
          <w:sz w:val="22"/>
          <w:szCs w:val="22"/>
        </w:rPr>
        <w:t xml:space="preserve"> □ </w:t>
      </w:r>
      <w:r w:rsidRPr="008943AB">
        <w:rPr>
          <w:rFonts w:cs="Arial"/>
          <w:sz w:val="22"/>
          <w:szCs w:val="22"/>
        </w:rPr>
        <w:t xml:space="preserve">Đã tiêm, loại vắc </w:t>
      </w:r>
      <w:proofErr w:type="gramStart"/>
      <w:r w:rsidRPr="00240382">
        <w:rPr>
          <w:rFonts w:cs="Arial"/>
          <w:sz w:val="20"/>
          <w:szCs w:val="20"/>
        </w:rPr>
        <w:t>xin:…</w:t>
      </w:r>
      <w:proofErr w:type="gramEnd"/>
      <w:r w:rsidRPr="00240382">
        <w:rPr>
          <w:rFonts w:cs="Arial"/>
          <w:sz w:val="20"/>
          <w:szCs w:val="20"/>
        </w:rPr>
        <w:t>……………..……………………………………………</w:t>
      </w:r>
      <w:r>
        <w:rPr>
          <w:rFonts w:cs="Arial"/>
          <w:sz w:val="20"/>
          <w:szCs w:val="20"/>
        </w:rPr>
        <w:t>………….</w:t>
      </w:r>
    </w:p>
    <w:p w14:paraId="5E41BF1C" w14:textId="77777777" w:rsidR="00AE1D8B" w:rsidRPr="008943AB" w:rsidRDefault="00AE1D8B" w:rsidP="00AE1D8B">
      <w:pPr>
        <w:spacing w:after="120"/>
        <w:jc w:val="both"/>
        <w:rPr>
          <w:sz w:val="22"/>
          <w:szCs w:val="22"/>
        </w:rPr>
      </w:pPr>
      <w:r w:rsidRPr="008943AB">
        <w:rPr>
          <w:b/>
          <w:bCs/>
          <w:sz w:val="22"/>
          <w:szCs w:val="22"/>
        </w:rPr>
        <w:t>I. Sàng lọc</w:t>
      </w:r>
    </w:p>
    <w:tbl>
      <w:tblPr>
        <w:tblW w:w="5476" w:type="pct"/>
        <w:tblInd w:w="-416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3"/>
        <w:gridCol w:w="993"/>
        <w:gridCol w:w="706"/>
      </w:tblGrid>
      <w:tr w:rsidR="00A4229E" w:rsidRPr="00240382" w14:paraId="585952FD" w14:textId="77777777" w:rsidTr="00E9589C">
        <w:trPr>
          <w:trHeight w:val="340"/>
        </w:trPr>
        <w:tc>
          <w:tcPr>
            <w:tcW w:w="4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B4D8844" w14:textId="42D96D23" w:rsidR="00AE1D8B" w:rsidRPr="008943AB" w:rsidRDefault="00AE1D8B" w:rsidP="004F406D">
            <w:pPr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 xml:space="preserve">1. </w:t>
            </w:r>
            <w:r w:rsidRPr="008943AB">
              <w:rPr>
                <w:rFonts w:cs="Arial"/>
                <w:sz w:val="22"/>
                <w:szCs w:val="22"/>
              </w:rPr>
              <w:t xml:space="preserve">Tiền sử </w:t>
            </w:r>
            <w:r w:rsidR="002D73F5" w:rsidRPr="008943AB">
              <w:rPr>
                <w:rFonts w:cs="Arial"/>
                <w:sz w:val="22"/>
                <w:szCs w:val="22"/>
              </w:rPr>
              <w:t xml:space="preserve">rõ ràng </w:t>
            </w:r>
            <w:r w:rsidRPr="008943AB">
              <w:rPr>
                <w:rFonts w:cs="Arial"/>
                <w:sz w:val="22"/>
                <w:szCs w:val="22"/>
              </w:rPr>
              <w:t>phản vệ</w:t>
            </w:r>
            <w:r w:rsidR="00EE75AC" w:rsidRPr="008943AB">
              <w:rPr>
                <w:rFonts w:cs="Arial"/>
                <w:sz w:val="22"/>
                <w:szCs w:val="22"/>
              </w:rPr>
              <w:t xml:space="preserve"> </w:t>
            </w:r>
            <w:r w:rsidR="0084584F" w:rsidRPr="008943AB">
              <w:rPr>
                <w:rFonts w:cs="Arial"/>
                <w:sz w:val="22"/>
                <w:szCs w:val="22"/>
              </w:rPr>
              <w:t>với vắc xin phòng COVID</w:t>
            </w:r>
            <w:r w:rsidR="00FC51F3" w:rsidRPr="008943AB">
              <w:rPr>
                <w:rFonts w:cs="Arial"/>
                <w:sz w:val="22"/>
                <w:szCs w:val="22"/>
              </w:rPr>
              <w:t>-19 lần trước hoặ</w:t>
            </w:r>
            <w:r w:rsidR="0084584F" w:rsidRPr="008943AB">
              <w:rPr>
                <w:rFonts w:cs="Arial"/>
                <w:sz w:val="22"/>
                <w:szCs w:val="22"/>
              </w:rPr>
              <w:t xml:space="preserve">c </w:t>
            </w:r>
            <w:r w:rsidR="00200ADD" w:rsidRPr="008943AB">
              <w:rPr>
                <w:rFonts w:cs="Arial"/>
                <w:sz w:val="22"/>
                <w:szCs w:val="22"/>
              </w:rPr>
              <w:t xml:space="preserve">các </w:t>
            </w:r>
            <w:r w:rsidR="009E5B3D" w:rsidRPr="008943AB">
              <w:rPr>
                <w:rFonts w:cs="Arial"/>
                <w:sz w:val="22"/>
                <w:szCs w:val="22"/>
              </w:rPr>
              <w:t>thành phần của vắc xin</w:t>
            </w:r>
            <w:r w:rsidR="00362034" w:rsidRPr="008943AB">
              <w:rPr>
                <w:rFonts w:cs="Arial"/>
                <w:sz w:val="22"/>
                <w:szCs w:val="22"/>
              </w:rPr>
              <w:t xml:space="preserve">. 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8714C2F" w14:textId="77777777" w:rsidR="00AE1D8B" w:rsidRPr="008943AB" w:rsidRDefault="00AE1D8B" w:rsidP="0048314F">
            <w:pPr>
              <w:jc w:val="center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Không □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7D845261" w14:textId="104D932A" w:rsidR="00AE1D8B" w:rsidRPr="008943AB" w:rsidRDefault="00E542EF" w:rsidP="0048314F">
            <w:pPr>
              <w:jc w:val="center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Có</w:t>
            </w:r>
            <w:r w:rsidR="0084584F" w:rsidRPr="008943AB">
              <w:rPr>
                <w:sz w:val="22"/>
                <w:szCs w:val="22"/>
              </w:rPr>
              <w:t xml:space="preserve"> </w:t>
            </w:r>
            <w:r w:rsidR="00AE1D8B" w:rsidRPr="008943AB">
              <w:rPr>
                <w:sz w:val="22"/>
                <w:szCs w:val="22"/>
              </w:rPr>
              <w:t>□</w:t>
            </w:r>
          </w:p>
        </w:tc>
      </w:tr>
      <w:tr w:rsidR="00A4229E" w:rsidRPr="00240382" w14:paraId="1664C13B" w14:textId="77777777" w:rsidTr="00E9589C">
        <w:trPr>
          <w:trHeight w:val="340"/>
        </w:trPr>
        <w:tc>
          <w:tcPr>
            <w:tcW w:w="4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7C2B525" w14:textId="261880F0" w:rsidR="000977ED" w:rsidRPr="008943AB" w:rsidRDefault="000977ED" w:rsidP="005D5F94">
            <w:pPr>
              <w:rPr>
                <w:sz w:val="22"/>
                <w:szCs w:val="22"/>
              </w:rPr>
            </w:pPr>
            <w:r w:rsidRPr="008943AB">
              <w:rPr>
                <w:rFonts w:cs="Arial"/>
                <w:sz w:val="22"/>
                <w:szCs w:val="22"/>
              </w:rPr>
              <w:t xml:space="preserve">2. Phản vệ độ 3 trở lên với bất kỳ nguyên nhân gì (Nếu có, loại tác nhân dị </w:t>
            </w:r>
            <w:proofErr w:type="gramStart"/>
            <w:r w:rsidRPr="008943AB">
              <w:rPr>
                <w:rFonts w:cs="Arial"/>
                <w:sz w:val="22"/>
                <w:szCs w:val="22"/>
              </w:rPr>
              <w:t>ứng:…</w:t>
            </w:r>
            <w:proofErr w:type="gramEnd"/>
            <w:r w:rsidRPr="008943AB">
              <w:rPr>
                <w:rFonts w:cs="Arial"/>
                <w:sz w:val="22"/>
                <w:szCs w:val="22"/>
              </w:rPr>
              <w:t>….….....)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3ABF92D" w14:textId="636EC5BF" w:rsidR="000977ED" w:rsidRPr="008943AB" w:rsidRDefault="000977ED" w:rsidP="0048314F">
            <w:pPr>
              <w:jc w:val="center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Không □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1782F7AF" w14:textId="2BA5135E" w:rsidR="000977ED" w:rsidRPr="008943AB" w:rsidRDefault="000977ED" w:rsidP="0048314F">
            <w:pPr>
              <w:jc w:val="center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Có□</w:t>
            </w:r>
          </w:p>
        </w:tc>
      </w:tr>
      <w:tr w:rsidR="00A4229E" w:rsidRPr="00240382" w14:paraId="4BFB28F1" w14:textId="77777777" w:rsidTr="00E9589C">
        <w:trPr>
          <w:trHeight w:val="340"/>
        </w:trPr>
        <w:tc>
          <w:tcPr>
            <w:tcW w:w="4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75D1A892" w14:textId="1A4CE925" w:rsidR="000977ED" w:rsidRPr="008943AB" w:rsidRDefault="000977ED" w:rsidP="0048314F">
            <w:pPr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 xml:space="preserve">3. </w:t>
            </w:r>
            <w:r w:rsidRPr="008943AB">
              <w:rPr>
                <w:rFonts w:cs="Arial"/>
                <w:sz w:val="22"/>
                <w:szCs w:val="22"/>
              </w:rPr>
              <w:t xml:space="preserve">Tiền sử rõ ràng bị COVID-19 trong vòng 6 tháng 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73CE221" w14:textId="77777777" w:rsidR="000977ED" w:rsidRPr="008943AB" w:rsidRDefault="000977ED" w:rsidP="0048314F">
            <w:pPr>
              <w:jc w:val="center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Không □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45BBAD7B" w14:textId="04A832A6" w:rsidR="000977ED" w:rsidRPr="008943AB" w:rsidRDefault="000977ED" w:rsidP="0048314F">
            <w:pPr>
              <w:jc w:val="center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Có □</w:t>
            </w:r>
          </w:p>
        </w:tc>
      </w:tr>
      <w:tr w:rsidR="00A4229E" w:rsidRPr="00240382" w14:paraId="46CAE0A0" w14:textId="77777777" w:rsidTr="00E9589C">
        <w:trPr>
          <w:trHeight w:val="355"/>
        </w:trPr>
        <w:tc>
          <w:tcPr>
            <w:tcW w:w="4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7D5E768B" w14:textId="7F7A55E6" w:rsidR="000977ED" w:rsidRPr="008943AB" w:rsidRDefault="000977ED" w:rsidP="0048314F">
            <w:pPr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 xml:space="preserve">4. Đang mắc bệnh cấp tính 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BF6C043" w14:textId="2E4A7090" w:rsidR="000977ED" w:rsidRPr="008943AB" w:rsidRDefault="000977ED" w:rsidP="0048314F">
            <w:pPr>
              <w:jc w:val="center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Không □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343A974B" w14:textId="3CE8F575" w:rsidR="000977ED" w:rsidRPr="008943AB" w:rsidRDefault="000977ED" w:rsidP="0048314F">
            <w:pPr>
              <w:jc w:val="center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Có□</w:t>
            </w:r>
          </w:p>
        </w:tc>
      </w:tr>
      <w:tr w:rsidR="00A4229E" w:rsidRPr="00240382" w14:paraId="09DD9465" w14:textId="77777777" w:rsidTr="00E9589C">
        <w:trPr>
          <w:trHeight w:val="383"/>
        </w:trPr>
        <w:tc>
          <w:tcPr>
            <w:tcW w:w="4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63EA8995" w14:textId="77777777" w:rsidR="000977ED" w:rsidRPr="008943AB" w:rsidRDefault="000977ED" w:rsidP="0048314F">
            <w:pPr>
              <w:ind w:right="114"/>
              <w:jc w:val="both"/>
              <w:rPr>
                <w:sz w:val="22"/>
                <w:szCs w:val="22"/>
                <w:lang w:val="vi-VN"/>
              </w:rPr>
            </w:pPr>
            <w:r w:rsidRPr="008943AB">
              <w:rPr>
                <w:sz w:val="22"/>
                <w:szCs w:val="22"/>
              </w:rPr>
              <w:t>5</w:t>
            </w:r>
            <w:r w:rsidRPr="008943AB">
              <w:rPr>
                <w:sz w:val="22"/>
                <w:szCs w:val="22"/>
                <w:lang w:val="vi-VN"/>
              </w:rPr>
              <w:t>. Phụ nữ mang thai *</w:t>
            </w:r>
          </w:p>
          <w:p w14:paraId="435E622E" w14:textId="01F2662D" w:rsidR="00AA72B0" w:rsidRPr="008943AB" w:rsidRDefault="00AA72B0" w:rsidP="0048314F">
            <w:pPr>
              <w:ind w:right="114"/>
              <w:jc w:val="both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 xml:space="preserve">  5a. Phụ nữ mang thai &lt; 13 tuần</w:t>
            </w:r>
          </w:p>
          <w:p w14:paraId="121F1061" w14:textId="61702988" w:rsidR="00AA72B0" w:rsidRPr="008943AB" w:rsidRDefault="00AA72B0" w:rsidP="0048314F">
            <w:pPr>
              <w:ind w:right="114"/>
              <w:jc w:val="both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 xml:space="preserve">  5b. Phụ nữ mang thai ≥ 13 tuần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450EE79F" w14:textId="72071DD5" w:rsidR="000977ED" w:rsidRPr="008943AB" w:rsidRDefault="000977ED" w:rsidP="0048314F">
            <w:pPr>
              <w:jc w:val="center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Không □</w:t>
            </w:r>
          </w:p>
          <w:p w14:paraId="16105D0E" w14:textId="77777777" w:rsidR="00AA72B0" w:rsidRPr="008943AB" w:rsidRDefault="00AA72B0" w:rsidP="0048314F">
            <w:pPr>
              <w:jc w:val="center"/>
              <w:rPr>
                <w:sz w:val="22"/>
                <w:szCs w:val="22"/>
              </w:rPr>
            </w:pPr>
          </w:p>
          <w:p w14:paraId="4CC4187A" w14:textId="105C6EAF" w:rsidR="00AA72B0" w:rsidRPr="008943AB" w:rsidRDefault="00AA72B0" w:rsidP="00483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14:paraId="23DB397C" w14:textId="7911805D" w:rsidR="000977ED" w:rsidRPr="008943AB" w:rsidRDefault="000977ED" w:rsidP="0048314F">
            <w:pPr>
              <w:jc w:val="center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Có□</w:t>
            </w:r>
          </w:p>
          <w:p w14:paraId="2F766EA4" w14:textId="77777777" w:rsidR="00AA72B0" w:rsidRPr="008943AB" w:rsidRDefault="00AA72B0" w:rsidP="0048314F">
            <w:pPr>
              <w:jc w:val="center"/>
              <w:rPr>
                <w:sz w:val="22"/>
                <w:szCs w:val="22"/>
              </w:rPr>
            </w:pPr>
          </w:p>
          <w:p w14:paraId="19EBE5DA" w14:textId="538EAEF8" w:rsidR="00AA72B0" w:rsidRPr="008943AB" w:rsidRDefault="00AA72B0" w:rsidP="0048314F">
            <w:pPr>
              <w:jc w:val="center"/>
              <w:rPr>
                <w:sz w:val="22"/>
                <w:szCs w:val="22"/>
              </w:rPr>
            </w:pPr>
          </w:p>
        </w:tc>
      </w:tr>
      <w:tr w:rsidR="00A4229E" w:rsidRPr="00240382" w14:paraId="5DA944BC" w14:textId="77777777" w:rsidTr="00E9589C">
        <w:trPr>
          <w:trHeight w:val="383"/>
        </w:trPr>
        <w:tc>
          <w:tcPr>
            <w:tcW w:w="4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CEA360B" w14:textId="19713AFB" w:rsidR="000977ED" w:rsidRPr="008943AB" w:rsidRDefault="000977ED" w:rsidP="0048314F">
            <w:pPr>
              <w:ind w:right="114"/>
              <w:jc w:val="both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 xml:space="preserve">6. Đang bị suy giảm miễn dịch nặng, ung thư giai đoạn cuối đang điều trị hóa trị, xạ trị 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3028124C" w14:textId="77777777" w:rsidR="000977ED" w:rsidRPr="008943AB" w:rsidRDefault="000977ED" w:rsidP="0048314F">
            <w:pPr>
              <w:jc w:val="center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Không □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14:paraId="0C52C055" w14:textId="471794DC" w:rsidR="000977ED" w:rsidRPr="008943AB" w:rsidRDefault="000977ED" w:rsidP="0048314F">
            <w:pPr>
              <w:jc w:val="center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Có□</w:t>
            </w:r>
          </w:p>
        </w:tc>
      </w:tr>
      <w:tr w:rsidR="00A4229E" w:rsidRPr="00240382" w14:paraId="4A63C2E5" w14:textId="77777777" w:rsidTr="00E9589C">
        <w:trPr>
          <w:trHeight w:val="368"/>
        </w:trPr>
        <w:tc>
          <w:tcPr>
            <w:tcW w:w="4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D1061FF" w14:textId="5BC2C454" w:rsidR="000977ED" w:rsidRPr="008943AB" w:rsidRDefault="000977ED" w:rsidP="000977ED">
            <w:pPr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 xml:space="preserve">7. </w:t>
            </w:r>
            <w:r w:rsidRPr="008943AB">
              <w:rPr>
                <w:rFonts w:cs="Arial"/>
                <w:sz w:val="22"/>
                <w:szCs w:val="22"/>
              </w:rPr>
              <w:t>Tiền sử dị ứng với bất kỳ dị nguyên nào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88C2D1C" w14:textId="77777777" w:rsidR="000977ED" w:rsidRPr="008943AB" w:rsidRDefault="000977ED" w:rsidP="0048314F">
            <w:pPr>
              <w:jc w:val="center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Không □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14:paraId="54AB4ADC" w14:textId="46AA2DD9" w:rsidR="000977ED" w:rsidRPr="008943AB" w:rsidRDefault="000977ED" w:rsidP="0048314F">
            <w:pPr>
              <w:jc w:val="center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Có□</w:t>
            </w:r>
          </w:p>
        </w:tc>
      </w:tr>
      <w:tr w:rsidR="00A4229E" w:rsidRPr="00240382" w14:paraId="70ADFB13" w14:textId="77777777" w:rsidTr="00E9589C">
        <w:trPr>
          <w:trHeight w:val="330"/>
        </w:trPr>
        <w:tc>
          <w:tcPr>
            <w:tcW w:w="4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5B98F5B1" w14:textId="06CE8B0A" w:rsidR="000977ED" w:rsidRPr="008943AB" w:rsidRDefault="000977ED" w:rsidP="0048314F">
            <w:pPr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8. Tiền sử rối loạn đông máu/cầm máu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1616633E" w14:textId="77777777" w:rsidR="000977ED" w:rsidRPr="008943AB" w:rsidRDefault="000977ED" w:rsidP="0048314F">
            <w:pPr>
              <w:jc w:val="center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Không □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14:paraId="73E9F020" w14:textId="3450AE96" w:rsidR="000977ED" w:rsidRPr="008943AB" w:rsidRDefault="000977ED" w:rsidP="0048314F">
            <w:pPr>
              <w:jc w:val="center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Có□</w:t>
            </w:r>
          </w:p>
        </w:tc>
      </w:tr>
      <w:tr w:rsidR="00A4229E" w:rsidRPr="00240382" w14:paraId="111A0706" w14:textId="77777777" w:rsidTr="00E9589C">
        <w:trPr>
          <w:trHeight w:val="461"/>
        </w:trPr>
        <w:tc>
          <w:tcPr>
            <w:tcW w:w="4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276452C8" w14:textId="2770ED64" w:rsidR="000977ED" w:rsidRPr="008943AB" w:rsidRDefault="000977ED" w:rsidP="0048314F">
            <w:pPr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9. Bất thường dấu hiệu sống (Nếu có, ghi rõ……………………………………………)</w:t>
            </w:r>
          </w:p>
          <w:p w14:paraId="4EC878AE" w14:textId="0345EBD7" w:rsidR="000977ED" w:rsidRPr="008943AB" w:rsidRDefault="000977ED" w:rsidP="0048314F">
            <w:pPr>
              <w:ind w:firstLine="124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• Nhiệt độ:          độ C</w:t>
            </w:r>
          </w:p>
          <w:p w14:paraId="7BCA839F" w14:textId="77777777" w:rsidR="000977ED" w:rsidRPr="008943AB" w:rsidRDefault="000977ED" w:rsidP="0048314F">
            <w:pPr>
              <w:ind w:firstLine="124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• Mạch:               lần/phút</w:t>
            </w:r>
          </w:p>
          <w:p w14:paraId="232877DB" w14:textId="77777777" w:rsidR="000977ED" w:rsidRPr="008943AB" w:rsidRDefault="000977ED" w:rsidP="0048314F">
            <w:pPr>
              <w:ind w:firstLine="124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• Huyết áp:          mmHg</w:t>
            </w:r>
          </w:p>
          <w:p w14:paraId="628AC13B" w14:textId="45524161" w:rsidR="000977ED" w:rsidRPr="008943AB" w:rsidRDefault="000977ED" w:rsidP="0048314F">
            <w:pPr>
              <w:ind w:firstLine="124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• Nhịp thở:          lần/</w:t>
            </w:r>
            <w:proofErr w:type="gramStart"/>
            <w:r w:rsidRPr="008943AB">
              <w:rPr>
                <w:sz w:val="22"/>
                <w:szCs w:val="22"/>
              </w:rPr>
              <w:t xml:space="preserve">phút;   </w:t>
            </w:r>
            <w:proofErr w:type="gramEnd"/>
            <w:r w:rsidRPr="008943AB">
              <w:rPr>
                <w:sz w:val="22"/>
                <w:szCs w:val="22"/>
              </w:rPr>
              <w:t xml:space="preserve">      SpO2:          % (nếu có)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14:paraId="0023E8E0" w14:textId="77777777" w:rsidR="000977ED" w:rsidRPr="008943AB" w:rsidRDefault="000977ED" w:rsidP="0048314F">
            <w:pPr>
              <w:jc w:val="center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Không □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14:paraId="4694BA8E" w14:textId="77777777" w:rsidR="000977ED" w:rsidRPr="008943AB" w:rsidRDefault="000977ED" w:rsidP="0048314F">
            <w:pPr>
              <w:jc w:val="center"/>
              <w:rPr>
                <w:sz w:val="22"/>
                <w:szCs w:val="22"/>
              </w:rPr>
            </w:pPr>
          </w:p>
          <w:p w14:paraId="488E4440" w14:textId="77777777" w:rsidR="000977ED" w:rsidRPr="008943AB" w:rsidRDefault="000977ED" w:rsidP="0048314F">
            <w:pPr>
              <w:jc w:val="center"/>
              <w:rPr>
                <w:sz w:val="22"/>
                <w:szCs w:val="22"/>
              </w:rPr>
            </w:pPr>
          </w:p>
          <w:p w14:paraId="7CA99730" w14:textId="2C41F637" w:rsidR="000977ED" w:rsidRPr="008943AB" w:rsidRDefault="000977ED" w:rsidP="0048314F">
            <w:pPr>
              <w:jc w:val="center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Có□</w:t>
            </w:r>
          </w:p>
        </w:tc>
      </w:tr>
      <w:tr w:rsidR="00A4229E" w:rsidRPr="00240382" w14:paraId="13A575F8" w14:textId="77777777" w:rsidTr="00E9589C">
        <w:trPr>
          <w:trHeight w:val="302"/>
        </w:trPr>
        <w:tc>
          <w:tcPr>
            <w:tcW w:w="4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51E605B2" w14:textId="77DD37E2" w:rsidR="000977ED" w:rsidRPr="008943AB" w:rsidRDefault="000977ED" w:rsidP="007B4D50">
            <w:pPr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10. Rối loạn tri giác, rối loạn hành vi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14:paraId="007566B8" w14:textId="77777777" w:rsidR="000977ED" w:rsidRPr="008943AB" w:rsidRDefault="000977ED" w:rsidP="0048314F">
            <w:pPr>
              <w:jc w:val="center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Không □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14:paraId="32F24748" w14:textId="19D80658" w:rsidR="000977ED" w:rsidRPr="008943AB" w:rsidRDefault="000977ED" w:rsidP="0048314F">
            <w:pPr>
              <w:jc w:val="center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Có□</w:t>
            </w:r>
          </w:p>
        </w:tc>
      </w:tr>
    </w:tbl>
    <w:p w14:paraId="68959732" w14:textId="77EB1AA4" w:rsidR="00AE1D8B" w:rsidRPr="008943AB" w:rsidRDefault="00AE1D8B" w:rsidP="00AE1D8B">
      <w:pPr>
        <w:spacing w:before="120" w:after="120"/>
        <w:jc w:val="both"/>
        <w:rPr>
          <w:sz w:val="22"/>
          <w:szCs w:val="22"/>
        </w:rPr>
      </w:pPr>
      <w:r w:rsidRPr="008943AB">
        <w:rPr>
          <w:b/>
          <w:bCs/>
          <w:sz w:val="22"/>
          <w:szCs w:val="22"/>
        </w:rPr>
        <w:t>II. Kết luận:</w:t>
      </w:r>
      <w:r w:rsidR="00670218">
        <w:rPr>
          <w:b/>
          <w:bCs/>
          <w:sz w:val="22"/>
          <w:szCs w:val="22"/>
        </w:rPr>
        <w:t xml:space="preserve"> </w:t>
      </w:r>
      <w:r w:rsidR="00670218" w:rsidRPr="00670218">
        <w:rPr>
          <w:sz w:val="22"/>
          <w:szCs w:val="22"/>
        </w:rPr>
        <w:t>………………………………………………………………</w:t>
      </w:r>
      <w:proofErr w:type="gramStart"/>
      <w:r w:rsidR="00670218" w:rsidRPr="00670218">
        <w:rPr>
          <w:sz w:val="22"/>
          <w:szCs w:val="22"/>
        </w:rPr>
        <w:t>…..</w:t>
      </w:r>
      <w:proofErr w:type="gramEnd"/>
    </w:p>
    <w:tbl>
      <w:tblPr>
        <w:tblW w:w="5350" w:type="pct"/>
        <w:tblInd w:w="-426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3002"/>
        <w:gridCol w:w="6485"/>
        <w:gridCol w:w="469"/>
        <w:gridCol w:w="116"/>
      </w:tblGrid>
      <w:tr w:rsidR="00AE1D8B" w:rsidRPr="008943AB" w14:paraId="5A99258D" w14:textId="77777777" w:rsidTr="00ED6D42">
        <w:trPr>
          <w:gridBefore w:val="1"/>
          <w:wBefore w:w="142" w:type="pct"/>
        </w:trPr>
        <w:tc>
          <w:tcPr>
            <w:tcW w:w="457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D6443C" w14:textId="77777777" w:rsidR="00AE1D8B" w:rsidRPr="008943AB" w:rsidRDefault="00AE1D8B" w:rsidP="00617DEF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8943AB">
              <w:rPr>
                <w:b/>
                <w:bCs/>
                <w:sz w:val="22"/>
                <w:szCs w:val="22"/>
              </w:rPr>
              <w:t>- Đủ điều kiện tiêm chủng ngay</w:t>
            </w:r>
            <w:r w:rsidRPr="008943AB">
              <w:rPr>
                <w:sz w:val="22"/>
                <w:szCs w:val="22"/>
              </w:rPr>
              <w:t xml:space="preserve"> (Tất cả đều </w:t>
            </w:r>
            <w:r w:rsidRPr="008943AB">
              <w:rPr>
                <w:b/>
                <w:bCs/>
                <w:sz w:val="22"/>
                <w:szCs w:val="22"/>
              </w:rPr>
              <w:t>KHÔNG</w:t>
            </w:r>
            <w:r w:rsidRPr="008943AB">
              <w:rPr>
                <w:sz w:val="22"/>
                <w:szCs w:val="22"/>
              </w:rPr>
              <w:t xml:space="preserve"> có điểm bất thường)  </w:t>
            </w:r>
          </w:p>
          <w:p w14:paraId="3004A14B" w14:textId="7D998C76" w:rsidR="00AE1D8B" w:rsidRPr="008943AB" w:rsidRDefault="00AE1D8B" w:rsidP="00617DEF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 xml:space="preserve">- </w:t>
            </w:r>
            <w:r w:rsidR="004D20BC" w:rsidRPr="008943AB">
              <w:rPr>
                <w:sz w:val="22"/>
                <w:szCs w:val="22"/>
              </w:rPr>
              <w:t>Chống chỉ định tiêm chủng</w:t>
            </w:r>
            <w:r w:rsidR="00362034" w:rsidRPr="008943AB">
              <w:rPr>
                <w:sz w:val="22"/>
                <w:szCs w:val="22"/>
              </w:rPr>
              <w:t xml:space="preserve"> vắc xin cùng loại</w:t>
            </w:r>
            <w:r w:rsidRPr="008943AB">
              <w:rPr>
                <w:sz w:val="22"/>
                <w:szCs w:val="22"/>
              </w:rPr>
              <w:t xml:space="preserve"> (</w:t>
            </w:r>
            <w:r w:rsidRPr="008943AB">
              <w:rPr>
                <w:rFonts w:cs="Arial"/>
                <w:sz w:val="22"/>
                <w:szCs w:val="22"/>
              </w:rPr>
              <w:t>Khi</w:t>
            </w:r>
            <w:r w:rsidR="00362034" w:rsidRPr="008943AB">
              <w:rPr>
                <w:rFonts w:cs="Arial"/>
                <w:sz w:val="22"/>
                <w:szCs w:val="22"/>
              </w:rPr>
              <w:t xml:space="preserve"> </w:t>
            </w:r>
            <w:r w:rsidR="00362034" w:rsidRPr="008943AB">
              <w:rPr>
                <w:rFonts w:cs="Arial"/>
                <w:b/>
                <w:bCs/>
                <w:sz w:val="22"/>
                <w:szCs w:val="22"/>
              </w:rPr>
              <w:t>CÓ</w:t>
            </w:r>
            <w:r w:rsidR="00362034" w:rsidRPr="008943AB">
              <w:rPr>
                <w:rFonts w:cs="Arial"/>
                <w:sz w:val="22"/>
                <w:szCs w:val="22"/>
              </w:rPr>
              <w:t xml:space="preserve"> bất thường tại mục 1</w:t>
            </w:r>
            <w:r w:rsidRPr="008943AB">
              <w:rPr>
                <w:sz w:val="22"/>
                <w:szCs w:val="22"/>
              </w:rPr>
              <w:t xml:space="preserve">) </w:t>
            </w:r>
          </w:p>
          <w:p w14:paraId="211D91E6" w14:textId="03B3A74C" w:rsidR="000977ED" w:rsidRPr="008943AB" w:rsidRDefault="000977ED" w:rsidP="00617DEF">
            <w:pPr>
              <w:spacing w:line="256" w:lineRule="auto"/>
              <w:jc w:val="both"/>
              <w:rPr>
                <w:sz w:val="22"/>
                <w:szCs w:val="22"/>
                <w:lang w:val="vi-VN"/>
              </w:rPr>
            </w:pPr>
            <w:r w:rsidRPr="008943AB">
              <w:rPr>
                <w:sz w:val="22"/>
                <w:szCs w:val="22"/>
                <w:lang w:val="vi-VN"/>
              </w:rPr>
              <w:t xml:space="preserve">- Chỉ định tiêm tại các cơ sở y tế có đủ điều kiện cấp cứu phản vệ </w:t>
            </w:r>
            <w:r w:rsidRPr="008943AB">
              <w:rPr>
                <w:sz w:val="22"/>
                <w:szCs w:val="22"/>
              </w:rPr>
              <w:t>(</w:t>
            </w:r>
            <w:r w:rsidRPr="008943AB">
              <w:rPr>
                <w:rFonts w:cs="Arial"/>
                <w:sz w:val="22"/>
                <w:szCs w:val="22"/>
              </w:rPr>
              <w:t xml:space="preserve">Khi </w:t>
            </w:r>
            <w:r w:rsidRPr="008943AB">
              <w:rPr>
                <w:rFonts w:cs="Arial"/>
                <w:b/>
                <w:bCs/>
                <w:sz w:val="22"/>
                <w:szCs w:val="22"/>
              </w:rPr>
              <w:t>CÓ</w:t>
            </w:r>
            <w:r w:rsidRPr="008943AB">
              <w:rPr>
                <w:rFonts w:cs="Arial"/>
                <w:sz w:val="22"/>
                <w:szCs w:val="22"/>
              </w:rPr>
              <w:t xml:space="preserve"> bất thường tại mục 2</w:t>
            </w:r>
            <w:r w:rsidRPr="008943AB">
              <w:rPr>
                <w:sz w:val="22"/>
                <w:szCs w:val="22"/>
              </w:rPr>
              <w:t>)</w:t>
            </w:r>
          </w:p>
          <w:p w14:paraId="3CAC7883" w14:textId="4A1A0E6E" w:rsidR="00AE1D8B" w:rsidRPr="008943AB" w:rsidRDefault="00AE1D8B" w:rsidP="00617DEF">
            <w:pPr>
              <w:spacing w:line="256" w:lineRule="auto"/>
              <w:jc w:val="both"/>
              <w:rPr>
                <w:rFonts w:cs="Arial"/>
                <w:sz w:val="22"/>
                <w:szCs w:val="22"/>
                <w:lang w:val="vi-VN"/>
              </w:rPr>
            </w:pPr>
            <w:r w:rsidRPr="008943AB">
              <w:rPr>
                <w:sz w:val="22"/>
                <w:szCs w:val="22"/>
                <w:lang w:val="vi-VN"/>
              </w:rPr>
              <w:t xml:space="preserve">- Trì hoãn tiêm chủng </w:t>
            </w:r>
            <w:r w:rsidR="000977ED" w:rsidRPr="008943AB">
              <w:rPr>
                <w:sz w:val="22"/>
                <w:szCs w:val="22"/>
                <w:lang w:val="vi-VN"/>
              </w:rPr>
              <w:t>k</w:t>
            </w:r>
            <w:r w:rsidRPr="008943AB">
              <w:rPr>
                <w:rFonts w:cs="Arial"/>
                <w:sz w:val="22"/>
                <w:szCs w:val="22"/>
                <w:lang w:val="vi-VN"/>
              </w:rPr>
              <w:t xml:space="preserve">hi </w:t>
            </w:r>
            <w:r w:rsidRPr="008943AB">
              <w:rPr>
                <w:rFonts w:cs="Arial"/>
                <w:b/>
                <w:sz w:val="22"/>
                <w:szCs w:val="22"/>
                <w:lang w:val="vi-VN"/>
              </w:rPr>
              <w:t>CÓ</w:t>
            </w:r>
            <w:r w:rsidRPr="008943AB">
              <w:rPr>
                <w:rFonts w:cs="Arial"/>
                <w:sz w:val="22"/>
                <w:szCs w:val="22"/>
                <w:lang w:val="vi-VN"/>
              </w:rPr>
              <w:t xml:space="preserve"> bất kỳ m</w:t>
            </w:r>
            <w:r w:rsidR="00027558" w:rsidRPr="008943AB">
              <w:rPr>
                <w:rFonts w:cs="Arial"/>
                <w:sz w:val="22"/>
                <w:szCs w:val="22"/>
                <w:lang w:val="vi-VN"/>
              </w:rPr>
              <w:t xml:space="preserve">ột điểm bất thường tại các mục </w:t>
            </w:r>
            <w:r w:rsidR="000977ED" w:rsidRPr="008943AB">
              <w:rPr>
                <w:rFonts w:cs="Arial"/>
                <w:sz w:val="22"/>
                <w:szCs w:val="22"/>
                <w:lang w:val="vi-VN"/>
              </w:rPr>
              <w:t>3</w:t>
            </w:r>
            <w:r w:rsidR="00FC51F3" w:rsidRPr="008943AB">
              <w:rPr>
                <w:rFonts w:cs="Arial"/>
                <w:sz w:val="22"/>
                <w:szCs w:val="22"/>
                <w:lang w:val="vi-VN"/>
              </w:rPr>
              <w:t xml:space="preserve">, </w:t>
            </w:r>
            <w:r w:rsidR="000977ED" w:rsidRPr="008943AB">
              <w:rPr>
                <w:rFonts w:cs="Arial"/>
                <w:sz w:val="22"/>
                <w:szCs w:val="22"/>
                <w:lang w:val="vi-VN"/>
              </w:rPr>
              <w:t>4, 5</w:t>
            </w:r>
            <w:r w:rsidR="00AA72B0" w:rsidRPr="008943AB">
              <w:rPr>
                <w:rFonts w:cs="Arial"/>
                <w:sz w:val="22"/>
                <w:szCs w:val="22"/>
                <w:lang w:val="vi-VN"/>
              </w:rPr>
              <w:t>a</w:t>
            </w:r>
            <w:r w:rsidR="000977ED" w:rsidRPr="008943AB">
              <w:rPr>
                <w:rFonts w:cs="Arial"/>
                <w:sz w:val="22"/>
                <w:szCs w:val="22"/>
                <w:lang w:val="vi-VN"/>
              </w:rPr>
              <w:t xml:space="preserve"> </w:t>
            </w:r>
          </w:p>
          <w:p w14:paraId="1E25C89B" w14:textId="450683FE" w:rsidR="000977ED" w:rsidRPr="008943AB" w:rsidRDefault="000977ED" w:rsidP="00617DEF">
            <w:pPr>
              <w:spacing w:line="256" w:lineRule="auto"/>
              <w:jc w:val="both"/>
              <w:rPr>
                <w:rFonts w:cs="Arial"/>
                <w:sz w:val="22"/>
                <w:szCs w:val="22"/>
                <w:lang w:val="vi-VN"/>
              </w:rPr>
            </w:pPr>
            <w:r w:rsidRPr="008943AB">
              <w:rPr>
                <w:rFonts w:cs="Arial"/>
                <w:sz w:val="22"/>
                <w:szCs w:val="22"/>
                <w:lang w:val="vi-VN"/>
              </w:rPr>
              <w:t xml:space="preserve">- </w:t>
            </w:r>
            <w:r w:rsidRPr="008943AB">
              <w:rPr>
                <w:sz w:val="22"/>
                <w:szCs w:val="22"/>
                <w:lang w:val="vi-VN"/>
              </w:rPr>
              <w:t>Nhóm thận trọng khi tiêm chủng</w:t>
            </w:r>
            <w:r w:rsidR="009312DA" w:rsidRPr="008943AB">
              <w:rPr>
                <w:sz w:val="22"/>
                <w:szCs w:val="22"/>
                <w:lang w:val="vi-VN"/>
              </w:rPr>
              <w:t>:</w:t>
            </w:r>
            <w:r w:rsidRPr="008943AB">
              <w:rPr>
                <w:sz w:val="22"/>
                <w:szCs w:val="22"/>
                <w:lang w:val="vi-VN"/>
              </w:rPr>
              <w:t xml:space="preserve"> </w:t>
            </w:r>
            <w:r w:rsidRPr="008943AB">
              <w:rPr>
                <w:rFonts w:cs="Arial"/>
                <w:sz w:val="22"/>
                <w:szCs w:val="22"/>
                <w:lang w:val="vi-VN"/>
              </w:rPr>
              <w:t xml:space="preserve">Khi </w:t>
            </w:r>
            <w:r w:rsidRPr="008943AB">
              <w:rPr>
                <w:rFonts w:cs="Arial"/>
                <w:b/>
                <w:sz w:val="22"/>
                <w:szCs w:val="22"/>
                <w:lang w:val="vi-VN"/>
              </w:rPr>
              <w:t>CÓ</w:t>
            </w:r>
            <w:r w:rsidRPr="008943AB">
              <w:rPr>
                <w:rFonts w:cs="Arial"/>
                <w:sz w:val="22"/>
                <w:szCs w:val="22"/>
                <w:lang w:val="vi-VN"/>
              </w:rPr>
              <w:t xml:space="preserve"> bất kỳ một điểm bất thường tại các mục 5</w:t>
            </w:r>
            <w:r w:rsidR="00AA72B0" w:rsidRPr="008943AB">
              <w:rPr>
                <w:rFonts w:cs="Arial"/>
                <w:sz w:val="22"/>
                <w:szCs w:val="22"/>
                <w:lang w:val="vi-VN"/>
              </w:rPr>
              <w:t>b</w:t>
            </w:r>
            <w:r w:rsidR="00027558" w:rsidRPr="008943AB">
              <w:rPr>
                <w:sz w:val="22"/>
                <w:szCs w:val="22"/>
                <w:vertAlign w:val="superscript"/>
                <w:lang w:val="vi-VN"/>
              </w:rPr>
              <w:t>#</w:t>
            </w:r>
            <w:r w:rsidRPr="008943AB">
              <w:rPr>
                <w:rFonts w:cs="Arial"/>
                <w:sz w:val="22"/>
                <w:szCs w:val="22"/>
                <w:lang w:val="vi-VN"/>
              </w:rPr>
              <w:t>,</w:t>
            </w:r>
            <w:r w:rsidR="007B7FBD" w:rsidRPr="008943AB">
              <w:rPr>
                <w:rFonts w:cs="Arial"/>
                <w:sz w:val="22"/>
                <w:szCs w:val="22"/>
                <w:lang w:val="vi-VN"/>
              </w:rPr>
              <w:t xml:space="preserve"> </w:t>
            </w:r>
            <w:r w:rsidRPr="008943AB">
              <w:rPr>
                <w:rFonts w:cs="Arial"/>
                <w:sz w:val="22"/>
                <w:szCs w:val="22"/>
                <w:lang w:val="vi-VN"/>
              </w:rPr>
              <w:t>6,7, 8, 9,</w:t>
            </w:r>
            <w:r w:rsidR="007B7FBD" w:rsidRPr="008943AB">
              <w:rPr>
                <w:rFonts w:cs="Arial"/>
                <w:sz w:val="22"/>
                <w:szCs w:val="22"/>
                <w:lang w:val="vi-VN"/>
              </w:rPr>
              <w:t>10.</w:t>
            </w:r>
          </w:p>
          <w:p w14:paraId="1DC10E08" w14:textId="47E20342" w:rsidR="00030834" w:rsidRPr="008943AB" w:rsidRDefault="007B7FBD" w:rsidP="00617DEF">
            <w:pPr>
              <w:spacing w:line="256" w:lineRule="auto"/>
              <w:jc w:val="both"/>
              <w:rPr>
                <w:rFonts w:cs="Arial"/>
                <w:i/>
                <w:color w:val="FF0000"/>
                <w:sz w:val="22"/>
                <w:szCs w:val="22"/>
                <w:lang w:val="vi-VN"/>
              </w:rPr>
            </w:pPr>
            <w:r w:rsidRPr="008943AB">
              <w:rPr>
                <w:rFonts w:cs="Arial"/>
                <w:i/>
                <w:sz w:val="22"/>
                <w:szCs w:val="22"/>
                <w:lang w:val="vi-VN"/>
              </w:rPr>
              <w:t xml:space="preserve">* </w:t>
            </w:r>
            <w:r w:rsidR="007B4D50" w:rsidRPr="008943AB">
              <w:rPr>
                <w:rFonts w:cs="Arial"/>
                <w:i/>
                <w:sz w:val="22"/>
                <w:szCs w:val="22"/>
                <w:lang w:val="vi-VN"/>
              </w:rPr>
              <w:t>Phụ nữ đang mang thai và cho con bú</w:t>
            </w:r>
            <w:r w:rsidR="00030834" w:rsidRPr="008943AB">
              <w:rPr>
                <w:rFonts w:cs="Arial"/>
                <w:i/>
                <w:sz w:val="22"/>
                <w:szCs w:val="22"/>
                <w:lang w:val="vi-VN"/>
              </w:rPr>
              <w:t xml:space="preserve">: </w:t>
            </w:r>
            <w:r w:rsidR="007B4D50" w:rsidRPr="008943AB">
              <w:rPr>
                <w:rFonts w:cs="Arial"/>
                <w:i/>
                <w:sz w:val="22"/>
                <w:szCs w:val="22"/>
                <w:lang w:val="vi-VN"/>
              </w:rPr>
              <w:t>Chống chỉ định với vắc xin Sputnik V</w:t>
            </w:r>
            <w:r w:rsidR="007B4D50" w:rsidRPr="008943AB">
              <w:rPr>
                <w:rFonts w:cs="Arial"/>
                <w:i/>
                <w:color w:val="FF0000"/>
                <w:sz w:val="22"/>
                <w:szCs w:val="22"/>
                <w:lang w:val="vi-VN"/>
              </w:rPr>
              <w:t xml:space="preserve">. </w:t>
            </w:r>
          </w:p>
          <w:p w14:paraId="08F129B9" w14:textId="7A3F43E4" w:rsidR="007B7FBD" w:rsidRPr="008943AB" w:rsidRDefault="007B7FBD" w:rsidP="007B7FBD">
            <w:pPr>
              <w:spacing w:line="256" w:lineRule="auto"/>
              <w:jc w:val="both"/>
              <w:rPr>
                <w:i/>
                <w:spacing w:val="-6"/>
                <w:sz w:val="22"/>
                <w:szCs w:val="22"/>
                <w:lang w:val="vi-VN"/>
              </w:rPr>
            </w:pPr>
            <w:r w:rsidRPr="008943AB">
              <w:rPr>
                <w:i/>
                <w:sz w:val="22"/>
                <w:szCs w:val="22"/>
                <w:lang w:val="vi-VN"/>
              </w:rPr>
              <w:t xml:space="preserve"> </w:t>
            </w:r>
            <w:r w:rsidR="00027558" w:rsidRPr="008943AB">
              <w:rPr>
                <w:i/>
                <w:sz w:val="22"/>
                <w:szCs w:val="22"/>
                <w:vertAlign w:val="superscript"/>
                <w:lang w:val="vi-VN"/>
              </w:rPr>
              <w:t>#</w:t>
            </w:r>
            <w:r w:rsidRPr="008943AB">
              <w:rPr>
                <w:i/>
                <w:sz w:val="22"/>
                <w:szCs w:val="22"/>
                <w:lang w:val="vi-VN"/>
              </w:rPr>
              <w:t xml:space="preserve"> </w:t>
            </w:r>
            <w:r w:rsidR="00027558" w:rsidRPr="008943AB">
              <w:rPr>
                <w:rFonts w:cs="Arial"/>
                <w:i/>
                <w:sz w:val="22"/>
                <w:szCs w:val="22"/>
                <w:lang w:val="vi-VN"/>
              </w:rPr>
              <w:t xml:space="preserve">Với phụ nữ mang thai </w:t>
            </w:r>
            <w:r w:rsidR="00027558" w:rsidRPr="008943AB">
              <w:rPr>
                <w:i/>
                <w:sz w:val="22"/>
                <w:szCs w:val="22"/>
                <w:lang w:val="vi-VN"/>
              </w:rPr>
              <w:t xml:space="preserve">≥ 13 tuần: </w:t>
            </w:r>
            <w:r w:rsidR="00030834" w:rsidRPr="008943AB">
              <w:rPr>
                <w:i/>
                <w:spacing w:val="-6"/>
                <w:sz w:val="22"/>
                <w:szCs w:val="22"/>
                <w:lang w:val="vi-VN"/>
              </w:rPr>
              <w:t>G</w:t>
            </w:r>
            <w:r w:rsidR="007B4D50" w:rsidRPr="008943AB">
              <w:rPr>
                <w:i/>
                <w:spacing w:val="-6"/>
                <w:sz w:val="22"/>
                <w:szCs w:val="22"/>
                <w:lang w:val="vi-VN"/>
              </w:rPr>
              <w:t xml:space="preserve">iải thích </w:t>
            </w:r>
            <w:r w:rsidR="005D5F94" w:rsidRPr="008943AB">
              <w:rPr>
                <w:i/>
                <w:spacing w:val="-6"/>
                <w:sz w:val="22"/>
                <w:szCs w:val="22"/>
                <w:lang w:val="vi-VN"/>
              </w:rPr>
              <w:t>lợi ích/</w:t>
            </w:r>
            <w:r w:rsidR="007B4D50" w:rsidRPr="008943AB">
              <w:rPr>
                <w:i/>
                <w:spacing w:val="-6"/>
                <w:sz w:val="22"/>
                <w:szCs w:val="22"/>
                <w:lang w:val="vi-VN"/>
              </w:rPr>
              <w:t>nguy cơ</w:t>
            </w:r>
            <w:r w:rsidR="009312DA" w:rsidRPr="008943AB">
              <w:rPr>
                <w:i/>
                <w:spacing w:val="-6"/>
                <w:sz w:val="22"/>
                <w:szCs w:val="22"/>
                <w:lang w:val="vi-VN"/>
              </w:rPr>
              <w:t>, nếu đồng ý tiêm</w:t>
            </w:r>
            <w:r w:rsidR="007B4D50" w:rsidRPr="008943AB">
              <w:rPr>
                <w:i/>
                <w:spacing w:val="-6"/>
                <w:sz w:val="22"/>
                <w:szCs w:val="22"/>
                <w:lang w:val="vi-VN"/>
              </w:rPr>
              <w:t xml:space="preserve"> chuyển đến cơ sở có cấp cứu sản khoa để tiêm.</w:t>
            </w:r>
            <w:r w:rsidR="005D5F94" w:rsidRPr="008943AB">
              <w:rPr>
                <w:i/>
                <w:spacing w:val="-6"/>
                <w:sz w:val="22"/>
                <w:szCs w:val="22"/>
                <w:lang w:val="vi-VN"/>
              </w:rPr>
              <w:t xml:space="preserve"> </w:t>
            </w:r>
          </w:p>
          <w:p w14:paraId="3F981142" w14:textId="3822F906" w:rsidR="00AE1D8B" w:rsidRPr="008943AB" w:rsidRDefault="00AE1D8B" w:rsidP="000977ED">
            <w:pPr>
              <w:spacing w:line="256" w:lineRule="auto"/>
              <w:jc w:val="both"/>
              <w:rPr>
                <w:sz w:val="22"/>
                <w:szCs w:val="22"/>
                <w:lang w:val="vi-VN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DAD862" w14:textId="77777777" w:rsidR="00AE1D8B" w:rsidRPr="008943AB" w:rsidRDefault="00AE1D8B" w:rsidP="0048314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□</w:t>
            </w:r>
          </w:p>
          <w:p w14:paraId="31AC056A" w14:textId="77777777" w:rsidR="00AE1D8B" w:rsidRPr="008943AB" w:rsidRDefault="00AE1D8B" w:rsidP="0048314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□</w:t>
            </w:r>
          </w:p>
          <w:p w14:paraId="2F5876DF" w14:textId="77777777" w:rsidR="00AE1D8B" w:rsidRPr="008943AB" w:rsidRDefault="00AE1D8B" w:rsidP="0048314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□</w:t>
            </w:r>
          </w:p>
          <w:p w14:paraId="6FB45D27" w14:textId="6304E8A1" w:rsidR="00030834" w:rsidRPr="008943AB" w:rsidRDefault="00AE1D8B" w:rsidP="0063026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□</w:t>
            </w:r>
          </w:p>
          <w:p w14:paraId="5F40CE3D" w14:textId="2C0FA832" w:rsidR="0048314F" w:rsidRPr="008943AB" w:rsidRDefault="0048314F" w:rsidP="0048314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943AB">
              <w:rPr>
                <w:sz w:val="22"/>
                <w:szCs w:val="22"/>
              </w:rPr>
              <w:t>□</w:t>
            </w:r>
          </w:p>
          <w:p w14:paraId="2B59ABF8" w14:textId="77777777" w:rsidR="005D5F94" w:rsidRPr="008943AB" w:rsidRDefault="005D5F94" w:rsidP="005D5F94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6FD507CD" w14:textId="1390BF9F" w:rsidR="00362034" w:rsidRPr="008943AB" w:rsidRDefault="00362034" w:rsidP="005D5F94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E1D8B" w:rsidRPr="007D262D" w14:paraId="0D946F4C" w14:textId="77777777" w:rsidTr="00ED6D42">
        <w:trPr>
          <w:gridAfter w:val="1"/>
          <w:wAfter w:w="56" w:type="pct"/>
          <w:trHeight w:val="441"/>
        </w:trPr>
        <w:tc>
          <w:tcPr>
            <w:tcW w:w="15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22E5B" w14:textId="5740B953" w:rsidR="00AE1D8B" w:rsidRPr="007D262D" w:rsidRDefault="00AE1D8B" w:rsidP="00617DE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8B4F9" w14:textId="5851FBD2" w:rsidR="005D5F94" w:rsidRPr="008943AB" w:rsidRDefault="00AE1D8B" w:rsidP="005D5F94">
            <w:pPr>
              <w:spacing w:line="256" w:lineRule="auto"/>
              <w:jc w:val="center"/>
              <w:rPr>
                <w:i/>
                <w:iCs/>
                <w:sz w:val="22"/>
                <w:szCs w:val="22"/>
              </w:rPr>
            </w:pPr>
            <w:r w:rsidRPr="008943AB">
              <w:rPr>
                <w:rFonts w:cs="Arial"/>
                <w:i/>
                <w:sz w:val="22"/>
                <w:szCs w:val="22"/>
              </w:rPr>
              <w:t xml:space="preserve">Thời </w:t>
            </w:r>
            <w:proofErr w:type="gramStart"/>
            <w:r w:rsidRPr="008943AB">
              <w:rPr>
                <w:rFonts w:cs="Arial"/>
                <w:i/>
                <w:sz w:val="22"/>
                <w:szCs w:val="22"/>
              </w:rPr>
              <w:t>gian:</w:t>
            </w:r>
            <w:r w:rsidRPr="008943AB">
              <w:rPr>
                <w:i/>
                <w:iCs/>
                <w:sz w:val="22"/>
                <w:szCs w:val="22"/>
              </w:rPr>
              <w:t>…</w:t>
            </w:r>
            <w:proofErr w:type="gramEnd"/>
            <w:r w:rsidRPr="008943AB">
              <w:rPr>
                <w:i/>
                <w:iCs/>
                <w:sz w:val="22"/>
                <w:szCs w:val="22"/>
              </w:rPr>
              <w:t xml:space="preserve"> giờ … phút, ngày ....tháng</w:t>
            </w:r>
            <w:r w:rsidR="005D5F94" w:rsidRPr="008943AB">
              <w:rPr>
                <w:i/>
                <w:iCs/>
                <w:sz w:val="22"/>
                <w:szCs w:val="22"/>
              </w:rPr>
              <w:t>……</w:t>
            </w:r>
            <w:r w:rsidRPr="008943AB">
              <w:rPr>
                <w:i/>
                <w:iCs/>
                <w:sz w:val="22"/>
                <w:szCs w:val="22"/>
              </w:rPr>
              <w:t xml:space="preserve"> năm </w:t>
            </w:r>
            <w:r w:rsidR="00670218">
              <w:rPr>
                <w:i/>
                <w:iCs/>
                <w:sz w:val="22"/>
                <w:szCs w:val="22"/>
              </w:rPr>
              <w:t>2021</w:t>
            </w:r>
          </w:p>
          <w:p w14:paraId="608947CD" w14:textId="235632CE" w:rsidR="00AE1D8B" w:rsidRPr="007D262D" w:rsidRDefault="00961A54" w:rsidP="005D5F9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Bác sĩ khám</w:t>
            </w:r>
            <w:r w:rsidR="00AE1D8B" w:rsidRPr="008943AB">
              <w:rPr>
                <w:b/>
                <w:bCs/>
                <w:sz w:val="22"/>
                <w:szCs w:val="22"/>
              </w:rPr>
              <w:t xml:space="preserve"> sàng lọc</w:t>
            </w:r>
            <w:r w:rsidR="00AE1D8B" w:rsidRPr="008943AB">
              <w:rPr>
                <w:sz w:val="22"/>
                <w:szCs w:val="22"/>
              </w:rPr>
              <w:br/>
            </w:r>
            <w:r w:rsidR="00AE1D8B" w:rsidRPr="008943AB">
              <w:rPr>
                <w:i/>
                <w:iCs/>
                <w:sz w:val="22"/>
                <w:szCs w:val="22"/>
              </w:rPr>
              <w:t>(ký, ghi rõ họ và tên)</w:t>
            </w:r>
          </w:p>
        </w:tc>
      </w:tr>
    </w:tbl>
    <w:p w14:paraId="2A150195" w14:textId="089A4211" w:rsidR="00932B3E" w:rsidRPr="00932B3E" w:rsidRDefault="00932B3E" w:rsidP="00240382"/>
    <w:sectPr w:rsidR="00932B3E" w:rsidRPr="00932B3E" w:rsidSect="00670218">
      <w:footerReference w:type="default" r:id="rId8"/>
      <w:footnotePr>
        <w:numFmt w:val="chicago"/>
        <w:numRestart w:val="eachSect"/>
      </w:footnotePr>
      <w:pgSz w:w="12240" w:h="15840"/>
      <w:pgMar w:top="819" w:right="1134" w:bottom="340" w:left="1418" w:header="142" w:footer="1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4326" w14:textId="77777777" w:rsidR="00304E17" w:rsidRDefault="00304E17">
      <w:r>
        <w:separator/>
      </w:r>
    </w:p>
  </w:endnote>
  <w:endnote w:type="continuationSeparator" w:id="0">
    <w:p w14:paraId="1DF64329" w14:textId="77777777" w:rsidR="00304E17" w:rsidRDefault="0030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2D51" w14:textId="580AEBB8" w:rsidR="002C2109" w:rsidRPr="003B4F11" w:rsidRDefault="002C2109">
    <w:pPr>
      <w:pStyle w:val="Footer"/>
      <w:jc w:val="center"/>
      <w:rPr>
        <w:sz w:val="20"/>
        <w:szCs w:val="20"/>
      </w:rPr>
    </w:pPr>
  </w:p>
  <w:p w14:paraId="1980EBBE" w14:textId="77777777" w:rsidR="002C2109" w:rsidRDefault="002C2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7F5D" w14:textId="77777777" w:rsidR="00304E17" w:rsidRDefault="00304E17">
      <w:r>
        <w:separator/>
      </w:r>
    </w:p>
  </w:footnote>
  <w:footnote w:type="continuationSeparator" w:id="0">
    <w:p w14:paraId="1407D574" w14:textId="77777777" w:rsidR="00304E17" w:rsidRDefault="0030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65B"/>
    <w:multiLevelType w:val="multilevel"/>
    <w:tmpl w:val="4AA044E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95134"/>
    <w:multiLevelType w:val="hybridMultilevel"/>
    <w:tmpl w:val="F53CBA76"/>
    <w:lvl w:ilvl="0" w:tplc="EC9EF0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966B3"/>
    <w:multiLevelType w:val="multilevel"/>
    <w:tmpl w:val="68E22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6CA2C47"/>
    <w:multiLevelType w:val="hybridMultilevel"/>
    <w:tmpl w:val="C8E8E664"/>
    <w:lvl w:ilvl="0" w:tplc="F8DA4E8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43AAD"/>
    <w:multiLevelType w:val="hybridMultilevel"/>
    <w:tmpl w:val="67547FC2"/>
    <w:lvl w:ilvl="0" w:tplc="D39A7A9E">
      <w:start w:val="1"/>
      <w:numFmt w:val="decimal"/>
      <w:lvlText w:val="5.3.%1."/>
      <w:lvlJc w:val="left"/>
      <w:pPr>
        <w:ind w:left="720" w:hanging="360"/>
      </w:pPr>
      <w:rPr>
        <w:rFonts w:hint="default"/>
        <w:b w:val="0"/>
        <w:i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B6B12"/>
    <w:multiLevelType w:val="multilevel"/>
    <w:tmpl w:val="90A69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8D61BE4"/>
    <w:multiLevelType w:val="hybridMultilevel"/>
    <w:tmpl w:val="53346522"/>
    <w:lvl w:ilvl="0" w:tplc="ACA6DB2A">
      <w:start w:val="1"/>
      <w:numFmt w:val="bullet"/>
      <w:lvlText w:val="+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F424C8"/>
    <w:multiLevelType w:val="multilevel"/>
    <w:tmpl w:val="4AEA6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8" w15:restartNumberingAfterBreak="0">
    <w:nsid w:val="11521CF7"/>
    <w:multiLevelType w:val="multilevel"/>
    <w:tmpl w:val="BA446464"/>
    <w:lvl w:ilvl="0">
      <w:start w:val="5"/>
      <w:numFmt w:val="decimal"/>
      <w:lvlText w:val="%1"/>
      <w:lvlJc w:val="left"/>
      <w:pPr>
        <w:ind w:left="580" w:hanging="5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20" w:hanging="5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b/>
      </w:rPr>
    </w:lvl>
  </w:abstractNum>
  <w:abstractNum w:abstractNumId="9" w15:restartNumberingAfterBreak="0">
    <w:nsid w:val="19243542"/>
    <w:multiLevelType w:val="hybridMultilevel"/>
    <w:tmpl w:val="D0DC4304"/>
    <w:lvl w:ilvl="0" w:tplc="D0E8D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53502"/>
    <w:multiLevelType w:val="multilevel"/>
    <w:tmpl w:val="A9023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5B2412"/>
    <w:multiLevelType w:val="hybridMultilevel"/>
    <w:tmpl w:val="0F8CD37A"/>
    <w:lvl w:ilvl="0" w:tplc="F01AC6D8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371632"/>
    <w:multiLevelType w:val="multilevel"/>
    <w:tmpl w:val="5A2A6B6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C8015D5"/>
    <w:multiLevelType w:val="hybridMultilevel"/>
    <w:tmpl w:val="1DFA6010"/>
    <w:lvl w:ilvl="0" w:tplc="0C0C6FD8">
      <w:start w:val="1"/>
      <w:numFmt w:val="decimal"/>
      <w:lvlText w:val="5.2.%1."/>
      <w:lvlJc w:val="left"/>
      <w:pPr>
        <w:ind w:left="720" w:hanging="360"/>
      </w:pPr>
      <w:rPr>
        <w:rFonts w:hint="default"/>
        <w:b w:val="0"/>
        <w:i w:val="0"/>
        <w:sz w:val="2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9260D"/>
    <w:multiLevelType w:val="hybridMultilevel"/>
    <w:tmpl w:val="2006D3EA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1FD6153D"/>
    <w:multiLevelType w:val="multilevel"/>
    <w:tmpl w:val="2834E0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  <w:sz w:val="24"/>
      </w:rPr>
    </w:lvl>
  </w:abstractNum>
  <w:abstractNum w:abstractNumId="16" w15:restartNumberingAfterBreak="0">
    <w:nsid w:val="24260BA0"/>
    <w:multiLevelType w:val="hybridMultilevel"/>
    <w:tmpl w:val="7E7255FE"/>
    <w:lvl w:ilvl="0" w:tplc="3E362854">
      <w:start w:val="1"/>
      <w:numFmt w:val="decimal"/>
      <w:lvlText w:val="4.%1."/>
      <w:lvlJc w:val="left"/>
      <w:pPr>
        <w:ind w:left="1800" w:hanging="360"/>
      </w:pPr>
      <w:rPr>
        <w:rFonts w:hint="default"/>
        <w:b/>
        <w:i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59C7E90"/>
    <w:multiLevelType w:val="hybridMultilevel"/>
    <w:tmpl w:val="0A188986"/>
    <w:lvl w:ilvl="0" w:tplc="B3985E88">
      <w:start w:val="1"/>
      <w:numFmt w:val="decimal"/>
      <w:lvlText w:val="5. 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3655"/>
    <w:multiLevelType w:val="multilevel"/>
    <w:tmpl w:val="0F047194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 w15:restartNumberingAfterBreak="0">
    <w:nsid w:val="262A5A5A"/>
    <w:multiLevelType w:val="hybridMultilevel"/>
    <w:tmpl w:val="72EE9BAE"/>
    <w:lvl w:ilvl="0" w:tplc="E328188E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37701482"/>
    <w:multiLevelType w:val="hybridMultilevel"/>
    <w:tmpl w:val="F7EA5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F7338"/>
    <w:multiLevelType w:val="hybridMultilevel"/>
    <w:tmpl w:val="1CDA4520"/>
    <w:lvl w:ilvl="0" w:tplc="752C940E">
      <w:start w:val="1"/>
      <w:numFmt w:val="decimal"/>
      <w:lvlText w:val="1.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E5341"/>
    <w:multiLevelType w:val="multilevel"/>
    <w:tmpl w:val="E312DF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F975711"/>
    <w:multiLevelType w:val="hybridMultilevel"/>
    <w:tmpl w:val="E3C81F40"/>
    <w:lvl w:ilvl="0" w:tplc="165AE722">
      <w:start w:val="3"/>
      <w:numFmt w:val="bullet"/>
      <w:lvlText w:val="-"/>
      <w:lvlJc w:val="left"/>
      <w:pPr>
        <w:ind w:left="1288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411D3571"/>
    <w:multiLevelType w:val="hybridMultilevel"/>
    <w:tmpl w:val="46047C6E"/>
    <w:lvl w:ilvl="0" w:tplc="3BBA9E2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60D6A"/>
    <w:multiLevelType w:val="hybridMultilevel"/>
    <w:tmpl w:val="E2F68E4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43991548"/>
    <w:multiLevelType w:val="hybridMultilevel"/>
    <w:tmpl w:val="1DEEB1F0"/>
    <w:lvl w:ilvl="0" w:tplc="A3CC4456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41816ED"/>
    <w:multiLevelType w:val="hybridMultilevel"/>
    <w:tmpl w:val="B9D4AFB2"/>
    <w:lvl w:ilvl="0" w:tplc="72047CDE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F540154"/>
    <w:multiLevelType w:val="hybridMultilevel"/>
    <w:tmpl w:val="3432E254"/>
    <w:lvl w:ilvl="0" w:tplc="ACA6DB2A">
      <w:start w:val="1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0661E"/>
    <w:multiLevelType w:val="hybridMultilevel"/>
    <w:tmpl w:val="D6E6BEC0"/>
    <w:lvl w:ilvl="0" w:tplc="ACA6DB2A">
      <w:start w:val="1"/>
      <w:numFmt w:val="bullet"/>
      <w:lvlText w:val="+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5160584"/>
    <w:multiLevelType w:val="hybridMultilevel"/>
    <w:tmpl w:val="0E6A62EE"/>
    <w:lvl w:ilvl="0" w:tplc="D57A4B16">
      <w:start w:val="1"/>
      <w:numFmt w:val="decimal"/>
      <w:lvlText w:val="2. 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D590B"/>
    <w:multiLevelType w:val="hybridMultilevel"/>
    <w:tmpl w:val="D1EA942C"/>
    <w:lvl w:ilvl="0" w:tplc="B330AE8C">
      <w:start w:val="1"/>
      <w:numFmt w:val="decimal"/>
      <w:lvlText w:val="5.2.%1."/>
      <w:lvlJc w:val="left"/>
      <w:pPr>
        <w:ind w:left="720" w:hanging="360"/>
      </w:pPr>
      <w:rPr>
        <w:rFonts w:hint="default"/>
        <w:b w:val="0"/>
        <w:i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80E5D1E"/>
    <w:multiLevelType w:val="multilevel"/>
    <w:tmpl w:val="9B3AA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33" w15:restartNumberingAfterBreak="0">
    <w:nsid w:val="60B5501F"/>
    <w:multiLevelType w:val="hybridMultilevel"/>
    <w:tmpl w:val="15AE06AA"/>
    <w:lvl w:ilvl="0" w:tplc="165AE722">
      <w:start w:val="3"/>
      <w:numFmt w:val="bullet"/>
      <w:lvlText w:val="-"/>
      <w:lvlJc w:val="left"/>
      <w:pPr>
        <w:ind w:left="195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4" w15:restartNumberingAfterBreak="0">
    <w:nsid w:val="61D201C4"/>
    <w:multiLevelType w:val="hybridMultilevel"/>
    <w:tmpl w:val="F4E22878"/>
    <w:lvl w:ilvl="0" w:tplc="84344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592EF2"/>
    <w:multiLevelType w:val="hybridMultilevel"/>
    <w:tmpl w:val="E582447E"/>
    <w:lvl w:ilvl="0" w:tplc="2CA416A0">
      <w:start w:val="1"/>
      <w:numFmt w:val="decimal"/>
      <w:lvlText w:val="1.%1."/>
      <w:lvlJc w:val="left"/>
      <w:pPr>
        <w:ind w:left="1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B7E93"/>
    <w:multiLevelType w:val="hybridMultilevel"/>
    <w:tmpl w:val="10B2F3B8"/>
    <w:lvl w:ilvl="0" w:tplc="9E56E176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03487"/>
    <w:multiLevelType w:val="hybridMultilevel"/>
    <w:tmpl w:val="C7B4D164"/>
    <w:lvl w:ilvl="0" w:tplc="6126684C">
      <w:start w:val="1"/>
      <w:numFmt w:val="decimal"/>
      <w:lvlText w:val="3.2.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8607062"/>
    <w:multiLevelType w:val="hybridMultilevel"/>
    <w:tmpl w:val="EEDC16FE"/>
    <w:lvl w:ilvl="0" w:tplc="9614EBD6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39" w15:restartNumberingAfterBreak="0">
    <w:nsid w:val="6CB95469"/>
    <w:multiLevelType w:val="hybridMultilevel"/>
    <w:tmpl w:val="034A8A1A"/>
    <w:lvl w:ilvl="0" w:tplc="9D728A2A">
      <w:start w:val="5"/>
      <w:numFmt w:val="bullet"/>
      <w:lvlText w:val="-"/>
      <w:lvlJc w:val="left"/>
      <w:pPr>
        <w:ind w:left="2629" w:hanging="360"/>
      </w:pPr>
      <w:rPr>
        <w:rFonts w:ascii="Times New Roman" w:eastAsia="Calibri" w:hAnsi="Times New Roman" w:cs="Times New Roma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0" w15:restartNumberingAfterBreak="0">
    <w:nsid w:val="6F4328BB"/>
    <w:multiLevelType w:val="multilevel"/>
    <w:tmpl w:val="E5C09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1" w15:restartNumberingAfterBreak="0">
    <w:nsid w:val="700953D5"/>
    <w:multiLevelType w:val="hybridMultilevel"/>
    <w:tmpl w:val="C868EFFC"/>
    <w:lvl w:ilvl="0" w:tplc="F01AC6D8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A2594B"/>
    <w:multiLevelType w:val="multilevel"/>
    <w:tmpl w:val="442CB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3" w15:restartNumberingAfterBreak="0">
    <w:nsid w:val="74460408"/>
    <w:multiLevelType w:val="multilevel"/>
    <w:tmpl w:val="24123B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AE579EC"/>
    <w:multiLevelType w:val="hybridMultilevel"/>
    <w:tmpl w:val="350C7104"/>
    <w:lvl w:ilvl="0" w:tplc="ACA6DB2A">
      <w:start w:val="1"/>
      <w:numFmt w:val="bullet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046719"/>
    <w:multiLevelType w:val="hybridMultilevel"/>
    <w:tmpl w:val="086C5DD8"/>
    <w:lvl w:ilvl="0" w:tplc="ABBE3BF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6" w15:restartNumberingAfterBreak="0">
    <w:nsid w:val="7C6C2061"/>
    <w:multiLevelType w:val="hybridMultilevel"/>
    <w:tmpl w:val="F4E22878"/>
    <w:lvl w:ilvl="0" w:tplc="84344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763746"/>
    <w:multiLevelType w:val="hybridMultilevel"/>
    <w:tmpl w:val="41ACB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5"/>
  </w:num>
  <w:num w:numId="3">
    <w:abstractNumId w:val="23"/>
  </w:num>
  <w:num w:numId="4">
    <w:abstractNumId w:val="35"/>
  </w:num>
  <w:num w:numId="5">
    <w:abstractNumId w:val="6"/>
  </w:num>
  <w:num w:numId="6">
    <w:abstractNumId w:val="25"/>
  </w:num>
  <w:num w:numId="7">
    <w:abstractNumId w:val="33"/>
  </w:num>
  <w:num w:numId="8">
    <w:abstractNumId w:val="29"/>
  </w:num>
  <w:num w:numId="9">
    <w:abstractNumId w:val="14"/>
  </w:num>
  <w:num w:numId="10">
    <w:abstractNumId w:val="19"/>
  </w:num>
  <w:num w:numId="11">
    <w:abstractNumId w:val="8"/>
  </w:num>
  <w:num w:numId="12">
    <w:abstractNumId w:val="42"/>
  </w:num>
  <w:num w:numId="13">
    <w:abstractNumId w:val="7"/>
  </w:num>
  <w:num w:numId="14">
    <w:abstractNumId w:val="39"/>
  </w:num>
  <w:num w:numId="15">
    <w:abstractNumId w:val="27"/>
  </w:num>
  <w:num w:numId="16">
    <w:abstractNumId w:val="11"/>
  </w:num>
  <w:num w:numId="17">
    <w:abstractNumId w:val="41"/>
  </w:num>
  <w:num w:numId="18">
    <w:abstractNumId w:val="0"/>
  </w:num>
  <w:num w:numId="19">
    <w:abstractNumId w:val="44"/>
  </w:num>
  <w:num w:numId="20">
    <w:abstractNumId w:val="10"/>
  </w:num>
  <w:num w:numId="21">
    <w:abstractNumId w:val="21"/>
  </w:num>
  <w:num w:numId="22">
    <w:abstractNumId w:val="20"/>
  </w:num>
  <w:num w:numId="23">
    <w:abstractNumId w:val="24"/>
  </w:num>
  <w:num w:numId="24">
    <w:abstractNumId w:val="16"/>
  </w:num>
  <w:num w:numId="25">
    <w:abstractNumId w:val="3"/>
  </w:num>
  <w:num w:numId="26">
    <w:abstractNumId w:val="13"/>
  </w:num>
  <w:num w:numId="27">
    <w:abstractNumId w:val="9"/>
  </w:num>
  <w:num w:numId="28">
    <w:abstractNumId w:val="18"/>
  </w:num>
  <w:num w:numId="29">
    <w:abstractNumId w:val="15"/>
  </w:num>
  <w:num w:numId="30">
    <w:abstractNumId w:val="32"/>
  </w:num>
  <w:num w:numId="31">
    <w:abstractNumId w:val="47"/>
  </w:num>
  <w:num w:numId="32">
    <w:abstractNumId w:val="43"/>
  </w:num>
  <w:num w:numId="33">
    <w:abstractNumId w:val="2"/>
  </w:num>
  <w:num w:numId="34">
    <w:abstractNumId w:val="1"/>
  </w:num>
  <w:num w:numId="35">
    <w:abstractNumId w:val="22"/>
  </w:num>
  <w:num w:numId="36">
    <w:abstractNumId w:val="28"/>
  </w:num>
  <w:num w:numId="37">
    <w:abstractNumId w:val="40"/>
  </w:num>
  <w:num w:numId="38">
    <w:abstractNumId w:val="12"/>
  </w:num>
  <w:num w:numId="39">
    <w:abstractNumId w:val="30"/>
  </w:num>
  <w:num w:numId="40">
    <w:abstractNumId w:val="26"/>
  </w:num>
  <w:num w:numId="41">
    <w:abstractNumId w:val="37"/>
  </w:num>
  <w:num w:numId="42">
    <w:abstractNumId w:val="17"/>
  </w:num>
  <w:num w:numId="43">
    <w:abstractNumId w:val="36"/>
  </w:num>
  <w:num w:numId="44">
    <w:abstractNumId w:val="31"/>
  </w:num>
  <w:num w:numId="45">
    <w:abstractNumId w:val="4"/>
  </w:num>
  <w:num w:numId="46">
    <w:abstractNumId w:val="5"/>
  </w:num>
  <w:num w:numId="47">
    <w:abstractNumId w:val="34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835"/>
    <w:rsid w:val="00017FDD"/>
    <w:rsid w:val="00026B6B"/>
    <w:rsid w:val="00027558"/>
    <w:rsid w:val="00030834"/>
    <w:rsid w:val="000477BD"/>
    <w:rsid w:val="0006278C"/>
    <w:rsid w:val="00077848"/>
    <w:rsid w:val="00080AB4"/>
    <w:rsid w:val="000901A1"/>
    <w:rsid w:val="000977ED"/>
    <w:rsid w:val="000A14EC"/>
    <w:rsid w:val="000C4BA4"/>
    <w:rsid w:val="000E03D2"/>
    <w:rsid w:val="000E2431"/>
    <w:rsid w:val="000E2C77"/>
    <w:rsid w:val="0010352E"/>
    <w:rsid w:val="00114955"/>
    <w:rsid w:val="00120382"/>
    <w:rsid w:val="00122C7B"/>
    <w:rsid w:val="00124FA2"/>
    <w:rsid w:val="00126338"/>
    <w:rsid w:val="00130534"/>
    <w:rsid w:val="00131E1E"/>
    <w:rsid w:val="00141EF0"/>
    <w:rsid w:val="0014586A"/>
    <w:rsid w:val="00163D6B"/>
    <w:rsid w:val="00164E14"/>
    <w:rsid w:val="00170243"/>
    <w:rsid w:val="001756E6"/>
    <w:rsid w:val="00181210"/>
    <w:rsid w:val="00187AF7"/>
    <w:rsid w:val="0019119B"/>
    <w:rsid w:val="001923B8"/>
    <w:rsid w:val="00197FE0"/>
    <w:rsid w:val="001A1BAC"/>
    <w:rsid w:val="001A7A18"/>
    <w:rsid w:val="001B0C15"/>
    <w:rsid w:val="001B1565"/>
    <w:rsid w:val="001B2508"/>
    <w:rsid w:val="001B6060"/>
    <w:rsid w:val="001C3975"/>
    <w:rsid w:val="001C6214"/>
    <w:rsid w:val="001C6922"/>
    <w:rsid w:val="001D1DC8"/>
    <w:rsid w:val="001D3593"/>
    <w:rsid w:val="001D7112"/>
    <w:rsid w:val="001E73FE"/>
    <w:rsid w:val="00200ADD"/>
    <w:rsid w:val="00201FF5"/>
    <w:rsid w:val="00210B79"/>
    <w:rsid w:val="00214D7D"/>
    <w:rsid w:val="00217AD7"/>
    <w:rsid w:val="00240382"/>
    <w:rsid w:val="002506EB"/>
    <w:rsid w:val="00262A30"/>
    <w:rsid w:val="00262F94"/>
    <w:rsid w:val="00265473"/>
    <w:rsid w:val="00266416"/>
    <w:rsid w:val="0027051E"/>
    <w:rsid w:val="0027212D"/>
    <w:rsid w:val="00286DA9"/>
    <w:rsid w:val="00287100"/>
    <w:rsid w:val="00290771"/>
    <w:rsid w:val="00294C08"/>
    <w:rsid w:val="002A63EF"/>
    <w:rsid w:val="002C2109"/>
    <w:rsid w:val="002C33FC"/>
    <w:rsid w:val="002D3A6A"/>
    <w:rsid w:val="002D73F5"/>
    <w:rsid w:val="002F1738"/>
    <w:rsid w:val="002F5B72"/>
    <w:rsid w:val="003022DB"/>
    <w:rsid w:val="003026B3"/>
    <w:rsid w:val="00304E17"/>
    <w:rsid w:val="0031130C"/>
    <w:rsid w:val="00312675"/>
    <w:rsid w:val="00312FD5"/>
    <w:rsid w:val="0031496F"/>
    <w:rsid w:val="003166FA"/>
    <w:rsid w:val="00320584"/>
    <w:rsid w:val="00321528"/>
    <w:rsid w:val="0032168C"/>
    <w:rsid w:val="00326945"/>
    <w:rsid w:val="00345668"/>
    <w:rsid w:val="00351AC5"/>
    <w:rsid w:val="00356AFA"/>
    <w:rsid w:val="00362034"/>
    <w:rsid w:val="003653D4"/>
    <w:rsid w:val="00373BF5"/>
    <w:rsid w:val="00377145"/>
    <w:rsid w:val="00381433"/>
    <w:rsid w:val="003832F8"/>
    <w:rsid w:val="003849F8"/>
    <w:rsid w:val="00384DD6"/>
    <w:rsid w:val="00392CE7"/>
    <w:rsid w:val="003A1709"/>
    <w:rsid w:val="003B304E"/>
    <w:rsid w:val="003B3524"/>
    <w:rsid w:val="003B4F11"/>
    <w:rsid w:val="003B50F6"/>
    <w:rsid w:val="003B7EE0"/>
    <w:rsid w:val="003C07A6"/>
    <w:rsid w:val="003C110F"/>
    <w:rsid w:val="003D36EB"/>
    <w:rsid w:val="003E21C5"/>
    <w:rsid w:val="003E28EC"/>
    <w:rsid w:val="003E4538"/>
    <w:rsid w:val="003F31D8"/>
    <w:rsid w:val="0040766E"/>
    <w:rsid w:val="004160A8"/>
    <w:rsid w:val="004208C5"/>
    <w:rsid w:val="004478C4"/>
    <w:rsid w:val="004506C6"/>
    <w:rsid w:val="0045751E"/>
    <w:rsid w:val="004621D5"/>
    <w:rsid w:val="004625F3"/>
    <w:rsid w:val="0048314F"/>
    <w:rsid w:val="0048688D"/>
    <w:rsid w:val="00491836"/>
    <w:rsid w:val="00491A8D"/>
    <w:rsid w:val="004A225A"/>
    <w:rsid w:val="004A3376"/>
    <w:rsid w:val="004B6463"/>
    <w:rsid w:val="004B6E8B"/>
    <w:rsid w:val="004B6FAA"/>
    <w:rsid w:val="004C0522"/>
    <w:rsid w:val="004C0532"/>
    <w:rsid w:val="004C7C9A"/>
    <w:rsid w:val="004D0BE3"/>
    <w:rsid w:val="004D20BC"/>
    <w:rsid w:val="004D3340"/>
    <w:rsid w:val="004D58C7"/>
    <w:rsid w:val="004D631C"/>
    <w:rsid w:val="004D6C17"/>
    <w:rsid w:val="004F0DBB"/>
    <w:rsid w:val="004F31C3"/>
    <w:rsid w:val="004F406D"/>
    <w:rsid w:val="005019F1"/>
    <w:rsid w:val="00503D40"/>
    <w:rsid w:val="005103A1"/>
    <w:rsid w:val="00510901"/>
    <w:rsid w:val="00510F7C"/>
    <w:rsid w:val="00513E46"/>
    <w:rsid w:val="00517264"/>
    <w:rsid w:val="0052186C"/>
    <w:rsid w:val="00523046"/>
    <w:rsid w:val="00524715"/>
    <w:rsid w:val="0053424F"/>
    <w:rsid w:val="0053588C"/>
    <w:rsid w:val="005504F0"/>
    <w:rsid w:val="00550F0B"/>
    <w:rsid w:val="00555F48"/>
    <w:rsid w:val="00556CF6"/>
    <w:rsid w:val="00557821"/>
    <w:rsid w:val="00560EB2"/>
    <w:rsid w:val="005670A2"/>
    <w:rsid w:val="00583FDD"/>
    <w:rsid w:val="005B4C42"/>
    <w:rsid w:val="005C061A"/>
    <w:rsid w:val="005C0D19"/>
    <w:rsid w:val="005C2244"/>
    <w:rsid w:val="005D5F94"/>
    <w:rsid w:val="005E2BCF"/>
    <w:rsid w:val="005F3011"/>
    <w:rsid w:val="005F365F"/>
    <w:rsid w:val="005F4102"/>
    <w:rsid w:val="005F7FED"/>
    <w:rsid w:val="00604A0C"/>
    <w:rsid w:val="00610D34"/>
    <w:rsid w:val="00623734"/>
    <w:rsid w:val="006268AA"/>
    <w:rsid w:val="006279ED"/>
    <w:rsid w:val="0063026D"/>
    <w:rsid w:val="0063426E"/>
    <w:rsid w:val="006375C8"/>
    <w:rsid w:val="0065770E"/>
    <w:rsid w:val="006625A6"/>
    <w:rsid w:val="00670218"/>
    <w:rsid w:val="00675A3E"/>
    <w:rsid w:val="00676917"/>
    <w:rsid w:val="00695F21"/>
    <w:rsid w:val="0069749D"/>
    <w:rsid w:val="006A1CA5"/>
    <w:rsid w:val="006A544D"/>
    <w:rsid w:val="006B2F40"/>
    <w:rsid w:val="006B54B4"/>
    <w:rsid w:val="006B790A"/>
    <w:rsid w:val="006C29FA"/>
    <w:rsid w:val="006C5FFF"/>
    <w:rsid w:val="006C692C"/>
    <w:rsid w:val="006D44C8"/>
    <w:rsid w:val="006D4F4B"/>
    <w:rsid w:val="006D6A27"/>
    <w:rsid w:val="006E3932"/>
    <w:rsid w:val="006F04DA"/>
    <w:rsid w:val="006F18D5"/>
    <w:rsid w:val="006F6AE2"/>
    <w:rsid w:val="00701AFA"/>
    <w:rsid w:val="007041A7"/>
    <w:rsid w:val="00704FE6"/>
    <w:rsid w:val="00705C08"/>
    <w:rsid w:val="00715895"/>
    <w:rsid w:val="00724576"/>
    <w:rsid w:val="00730128"/>
    <w:rsid w:val="007337BA"/>
    <w:rsid w:val="00734FA0"/>
    <w:rsid w:val="007531D5"/>
    <w:rsid w:val="00753B5B"/>
    <w:rsid w:val="0076675A"/>
    <w:rsid w:val="00772EB3"/>
    <w:rsid w:val="00773DA9"/>
    <w:rsid w:val="00785645"/>
    <w:rsid w:val="007B4D50"/>
    <w:rsid w:val="007B7FBD"/>
    <w:rsid w:val="007D1BEE"/>
    <w:rsid w:val="007D749A"/>
    <w:rsid w:val="007E6DBC"/>
    <w:rsid w:val="007E6FC1"/>
    <w:rsid w:val="007F3B3D"/>
    <w:rsid w:val="0080193E"/>
    <w:rsid w:val="00813FF3"/>
    <w:rsid w:val="008165A6"/>
    <w:rsid w:val="00825560"/>
    <w:rsid w:val="00827C77"/>
    <w:rsid w:val="00831C54"/>
    <w:rsid w:val="008321AA"/>
    <w:rsid w:val="008328C0"/>
    <w:rsid w:val="00837B28"/>
    <w:rsid w:val="00841C5B"/>
    <w:rsid w:val="00842D13"/>
    <w:rsid w:val="00843E4D"/>
    <w:rsid w:val="0084584F"/>
    <w:rsid w:val="00845E43"/>
    <w:rsid w:val="00851D91"/>
    <w:rsid w:val="0085735B"/>
    <w:rsid w:val="008674A5"/>
    <w:rsid w:val="00867651"/>
    <w:rsid w:val="008676FA"/>
    <w:rsid w:val="008730E9"/>
    <w:rsid w:val="00875377"/>
    <w:rsid w:val="00883194"/>
    <w:rsid w:val="008943AB"/>
    <w:rsid w:val="008A0D02"/>
    <w:rsid w:val="008B5306"/>
    <w:rsid w:val="008D24F9"/>
    <w:rsid w:val="008E4A37"/>
    <w:rsid w:val="008E5F51"/>
    <w:rsid w:val="008F0447"/>
    <w:rsid w:val="008F628F"/>
    <w:rsid w:val="009265ED"/>
    <w:rsid w:val="00927B4D"/>
    <w:rsid w:val="009312DA"/>
    <w:rsid w:val="00932B3E"/>
    <w:rsid w:val="0095163B"/>
    <w:rsid w:val="00952DAC"/>
    <w:rsid w:val="00960125"/>
    <w:rsid w:val="00961A54"/>
    <w:rsid w:val="00963C46"/>
    <w:rsid w:val="0097539B"/>
    <w:rsid w:val="00983608"/>
    <w:rsid w:val="00990424"/>
    <w:rsid w:val="009A69E1"/>
    <w:rsid w:val="009C2D8C"/>
    <w:rsid w:val="009C3E39"/>
    <w:rsid w:val="009D092A"/>
    <w:rsid w:val="009E0E96"/>
    <w:rsid w:val="009E24EB"/>
    <w:rsid w:val="009E5B3D"/>
    <w:rsid w:val="009E65C3"/>
    <w:rsid w:val="009F5EEF"/>
    <w:rsid w:val="009F7034"/>
    <w:rsid w:val="00A04907"/>
    <w:rsid w:val="00A24D0C"/>
    <w:rsid w:val="00A24EE8"/>
    <w:rsid w:val="00A2755B"/>
    <w:rsid w:val="00A3216F"/>
    <w:rsid w:val="00A34163"/>
    <w:rsid w:val="00A36E45"/>
    <w:rsid w:val="00A4229E"/>
    <w:rsid w:val="00A4376D"/>
    <w:rsid w:val="00A45419"/>
    <w:rsid w:val="00A462A2"/>
    <w:rsid w:val="00A50A60"/>
    <w:rsid w:val="00A561D7"/>
    <w:rsid w:val="00A5724E"/>
    <w:rsid w:val="00A73C58"/>
    <w:rsid w:val="00A80143"/>
    <w:rsid w:val="00A97361"/>
    <w:rsid w:val="00AA09F3"/>
    <w:rsid w:val="00AA4D48"/>
    <w:rsid w:val="00AA72B0"/>
    <w:rsid w:val="00AB3F92"/>
    <w:rsid w:val="00AB44AB"/>
    <w:rsid w:val="00AC267A"/>
    <w:rsid w:val="00AC6558"/>
    <w:rsid w:val="00AD7398"/>
    <w:rsid w:val="00AE1D8B"/>
    <w:rsid w:val="00AE1E6C"/>
    <w:rsid w:val="00AE459D"/>
    <w:rsid w:val="00AF2835"/>
    <w:rsid w:val="00B06CF3"/>
    <w:rsid w:val="00B227A8"/>
    <w:rsid w:val="00B3127D"/>
    <w:rsid w:val="00B5635B"/>
    <w:rsid w:val="00B6450A"/>
    <w:rsid w:val="00B77195"/>
    <w:rsid w:val="00B82362"/>
    <w:rsid w:val="00B829E0"/>
    <w:rsid w:val="00B8329E"/>
    <w:rsid w:val="00BA4638"/>
    <w:rsid w:val="00BB5CB4"/>
    <w:rsid w:val="00BB6E3D"/>
    <w:rsid w:val="00BD2E98"/>
    <w:rsid w:val="00BD3505"/>
    <w:rsid w:val="00BD605B"/>
    <w:rsid w:val="00BE3F79"/>
    <w:rsid w:val="00BE74A0"/>
    <w:rsid w:val="00BF2128"/>
    <w:rsid w:val="00BF3552"/>
    <w:rsid w:val="00BF3D57"/>
    <w:rsid w:val="00BF4B41"/>
    <w:rsid w:val="00C031AC"/>
    <w:rsid w:val="00C1379A"/>
    <w:rsid w:val="00C42EDE"/>
    <w:rsid w:val="00C4735B"/>
    <w:rsid w:val="00C50290"/>
    <w:rsid w:val="00C543F7"/>
    <w:rsid w:val="00C66E83"/>
    <w:rsid w:val="00C8570B"/>
    <w:rsid w:val="00C85C9F"/>
    <w:rsid w:val="00C86829"/>
    <w:rsid w:val="00CA4CC5"/>
    <w:rsid w:val="00CA7995"/>
    <w:rsid w:val="00CB430D"/>
    <w:rsid w:val="00CB7B45"/>
    <w:rsid w:val="00CC470E"/>
    <w:rsid w:val="00CD2DDF"/>
    <w:rsid w:val="00CE3F38"/>
    <w:rsid w:val="00CE66D3"/>
    <w:rsid w:val="00CE6720"/>
    <w:rsid w:val="00D019E9"/>
    <w:rsid w:val="00D042A5"/>
    <w:rsid w:val="00D103BC"/>
    <w:rsid w:val="00D153DF"/>
    <w:rsid w:val="00D266EE"/>
    <w:rsid w:val="00D36E54"/>
    <w:rsid w:val="00D41559"/>
    <w:rsid w:val="00D42325"/>
    <w:rsid w:val="00D45D91"/>
    <w:rsid w:val="00D527DD"/>
    <w:rsid w:val="00D5514A"/>
    <w:rsid w:val="00D55C1E"/>
    <w:rsid w:val="00D56C48"/>
    <w:rsid w:val="00D62962"/>
    <w:rsid w:val="00D719BF"/>
    <w:rsid w:val="00D73A36"/>
    <w:rsid w:val="00D76458"/>
    <w:rsid w:val="00D919E8"/>
    <w:rsid w:val="00DA383B"/>
    <w:rsid w:val="00DA5726"/>
    <w:rsid w:val="00DB22BD"/>
    <w:rsid w:val="00DB7AAA"/>
    <w:rsid w:val="00DC07C6"/>
    <w:rsid w:val="00DC20E9"/>
    <w:rsid w:val="00DC399D"/>
    <w:rsid w:val="00DC40DF"/>
    <w:rsid w:val="00DC5CBD"/>
    <w:rsid w:val="00DD16FE"/>
    <w:rsid w:val="00DD4A4E"/>
    <w:rsid w:val="00DD6381"/>
    <w:rsid w:val="00DD74CA"/>
    <w:rsid w:val="00DE287E"/>
    <w:rsid w:val="00DE6984"/>
    <w:rsid w:val="00DE7957"/>
    <w:rsid w:val="00DF6F8B"/>
    <w:rsid w:val="00E07D27"/>
    <w:rsid w:val="00E10B0B"/>
    <w:rsid w:val="00E12AB3"/>
    <w:rsid w:val="00E21296"/>
    <w:rsid w:val="00E23050"/>
    <w:rsid w:val="00E32AFE"/>
    <w:rsid w:val="00E32B12"/>
    <w:rsid w:val="00E459D7"/>
    <w:rsid w:val="00E542EF"/>
    <w:rsid w:val="00E630FA"/>
    <w:rsid w:val="00E70EB4"/>
    <w:rsid w:val="00E714B0"/>
    <w:rsid w:val="00E85A18"/>
    <w:rsid w:val="00E86705"/>
    <w:rsid w:val="00E9086E"/>
    <w:rsid w:val="00E9589C"/>
    <w:rsid w:val="00E96BB8"/>
    <w:rsid w:val="00E97DD7"/>
    <w:rsid w:val="00EA47AD"/>
    <w:rsid w:val="00EA482B"/>
    <w:rsid w:val="00EA5F35"/>
    <w:rsid w:val="00EA6A1A"/>
    <w:rsid w:val="00EA71E5"/>
    <w:rsid w:val="00EB273C"/>
    <w:rsid w:val="00EB33A6"/>
    <w:rsid w:val="00EB3906"/>
    <w:rsid w:val="00EB3C8A"/>
    <w:rsid w:val="00EC006C"/>
    <w:rsid w:val="00EC116E"/>
    <w:rsid w:val="00ED1E34"/>
    <w:rsid w:val="00ED6D42"/>
    <w:rsid w:val="00EE0A93"/>
    <w:rsid w:val="00EE75AC"/>
    <w:rsid w:val="00EF217F"/>
    <w:rsid w:val="00EF5F67"/>
    <w:rsid w:val="00F049D6"/>
    <w:rsid w:val="00F07EE4"/>
    <w:rsid w:val="00F105B8"/>
    <w:rsid w:val="00F46A33"/>
    <w:rsid w:val="00F5671A"/>
    <w:rsid w:val="00F62986"/>
    <w:rsid w:val="00F66CCD"/>
    <w:rsid w:val="00F85D50"/>
    <w:rsid w:val="00F87058"/>
    <w:rsid w:val="00F9217C"/>
    <w:rsid w:val="00F966F2"/>
    <w:rsid w:val="00FB0870"/>
    <w:rsid w:val="00FB387F"/>
    <w:rsid w:val="00FC51F3"/>
    <w:rsid w:val="00FC7E6C"/>
    <w:rsid w:val="00FE04E6"/>
    <w:rsid w:val="00FE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A10107F"/>
  <w15:docId w15:val="{85B2FFE6-685A-4DDF-B468-36BA55BD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524"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50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qFormat/>
    <w:rsid w:val="000E2C77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E2C77"/>
    <w:pPr>
      <w:jc w:val="center"/>
    </w:pPr>
    <w:rPr>
      <w:rFonts w:ascii=".VnTimeH" w:hAnsi=".VnTimeH" w:cs=".VnTimeH"/>
      <w:b/>
      <w:bCs/>
    </w:rPr>
  </w:style>
  <w:style w:type="table" w:styleId="TableGrid">
    <w:name w:val="Table Grid"/>
    <w:basedOn w:val="TableNormal"/>
    <w:uiPriority w:val="39"/>
    <w:rsid w:val="000E2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2C77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0E2C77"/>
  </w:style>
  <w:style w:type="paragraph" w:customStyle="1" w:styleId="Char">
    <w:name w:val="Char"/>
    <w:basedOn w:val="Normal"/>
    <w:semiHidden/>
    <w:rsid w:val="000E2C7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Char"/>
    <w:basedOn w:val="Normal"/>
    <w:semiHidden/>
    <w:rsid w:val="009C2D8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9C2D8C"/>
    <w:pPr>
      <w:tabs>
        <w:tab w:val="center" w:pos="4320"/>
        <w:tab w:val="right" w:pos="8640"/>
      </w:tabs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semiHidden/>
    <w:rsid w:val="0071589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al"/>
    <w:rsid w:val="005B4C4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ubtitleChar">
    <w:name w:val="Subtitle Char"/>
    <w:link w:val="Subtitle"/>
    <w:rsid w:val="00B6450A"/>
    <w:rPr>
      <w:rFonts w:ascii=".VnTimeH" w:hAnsi=".VnTimeH" w:cs=".VnTimeH"/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FE7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77D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1,Medium Grid 1 - Accent 21"/>
    <w:basedOn w:val="Normal"/>
    <w:link w:val="ListParagraphChar"/>
    <w:uiPriority w:val="34"/>
    <w:qFormat/>
    <w:rsid w:val="00DC40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ListParagraphChar">
    <w:name w:val="List Paragraph Char"/>
    <w:aliases w:val="List Paragraph 1 Char,Medium Grid 1 - Accent 21 Char"/>
    <w:link w:val="ListParagraph"/>
    <w:uiPriority w:val="34"/>
    <w:locked/>
    <w:rsid w:val="00DC40DF"/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NormalWeb">
    <w:name w:val="Normal (Web)"/>
    <w:basedOn w:val="Normal"/>
    <w:link w:val="NormalWebChar"/>
    <w:unhideWhenUsed/>
    <w:rsid w:val="00DC40D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DC40DF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40DF"/>
    <w:pPr>
      <w:spacing w:before="120" w:after="120"/>
      <w:ind w:left="720"/>
      <w:contextualSpacing/>
      <w:jc w:val="both"/>
    </w:pPr>
    <w:rPr>
      <w:rFonts w:ascii="Arial" w:eastAsia="Arial" w:hAnsi="Arial"/>
      <w:sz w:val="22"/>
      <w:szCs w:val="22"/>
      <w:lang w:val="vi-VN"/>
    </w:rPr>
  </w:style>
  <w:style w:type="paragraph" w:customStyle="1" w:styleId="Style1">
    <w:name w:val="Style1"/>
    <w:basedOn w:val="Normal"/>
    <w:rsid w:val="008328C0"/>
    <w:pPr>
      <w:jc w:val="center"/>
    </w:pPr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B50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">
    <w:name w:val="Body text_"/>
    <w:basedOn w:val="DefaultParagraphFont"/>
    <w:link w:val="Bodytext1"/>
    <w:uiPriority w:val="99"/>
    <w:locked/>
    <w:rsid w:val="003B50F6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B50F6"/>
    <w:pPr>
      <w:widowControl w:val="0"/>
      <w:shd w:val="clear" w:color="auto" w:fill="FFFFFF"/>
      <w:spacing w:line="277" w:lineRule="exact"/>
      <w:jc w:val="both"/>
    </w:pPr>
    <w:rPr>
      <w:sz w:val="23"/>
      <w:szCs w:val="23"/>
    </w:rPr>
  </w:style>
  <w:style w:type="character" w:styleId="Emphasis">
    <w:name w:val="Emphasis"/>
    <w:qFormat/>
    <w:rsid w:val="003B50F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B5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0F6"/>
    <w:rPr>
      <w:rFonts w:ascii=".VnTime" w:hAnsi=".VnTime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0F6"/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uiPriority w:val="99"/>
    <w:rsid w:val="003026B3"/>
    <w:rPr>
      <w:sz w:val="28"/>
      <w:szCs w:val="28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122C7B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122C7B"/>
    <w:pPr>
      <w:widowControl w:val="0"/>
      <w:shd w:val="clear" w:color="auto" w:fill="FFFFFF"/>
      <w:spacing w:line="454" w:lineRule="exact"/>
      <w:jc w:val="both"/>
      <w:outlineLvl w:val="2"/>
    </w:pPr>
    <w:rPr>
      <w:rFonts w:ascii="Arial" w:hAnsi="Arial" w:cs="Arial"/>
      <w:b/>
      <w:bCs/>
      <w:sz w:val="23"/>
      <w:szCs w:val="23"/>
    </w:rPr>
  </w:style>
  <w:style w:type="character" w:customStyle="1" w:styleId="Tiu1">
    <w:name w:val="Tiêu đề #1_"/>
    <w:link w:val="Tiu10"/>
    <w:uiPriority w:val="99"/>
    <w:rsid w:val="00C1379A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Tiu10">
    <w:name w:val="Tiêu đề #1"/>
    <w:basedOn w:val="Normal"/>
    <w:link w:val="Tiu1"/>
    <w:uiPriority w:val="99"/>
    <w:rsid w:val="00C1379A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30"/>
      <w:szCs w:val="30"/>
    </w:rPr>
  </w:style>
  <w:style w:type="character" w:customStyle="1" w:styleId="NormalWebChar">
    <w:name w:val="Normal (Web) Char"/>
    <w:basedOn w:val="DefaultParagraphFont"/>
    <w:link w:val="NormalWeb"/>
    <w:rsid w:val="00ED1E34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24E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E1D8B"/>
    <w:pPr>
      <w:widowControl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vi-VN" w:eastAsia="vi-VN"/>
    </w:rPr>
  </w:style>
  <w:style w:type="character" w:customStyle="1" w:styleId="TitleChar">
    <w:name w:val="Title Char"/>
    <w:basedOn w:val="DefaultParagraphFont"/>
    <w:link w:val="Title"/>
    <w:uiPriority w:val="10"/>
    <w:rsid w:val="00AE1D8B"/>
    <w:rPr>
      <w:rFonts w:asciiTheme="majorHAnsi" w:eastAsiaTheme="majorEastAsia" w:hAnsiTheme="majorHAnsi" w:cstheme="majorBidi"/>
      <w:spacing w:val="-10"/>
      <w:kern w:val="28"/>
      <w:sz w:val="56"/>
      <w:szCs w:val="56"/>
      <w:lang w:val="vi-VN" w:eastAsia="vi-V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73F5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73F5"/>
    <w:rPr>
      <w:rFonts w:ascii=".VnTime" w:hAnsi=".VnTime"/>
      <w:b/>
      <w:bCs/>
    </w:rPr>
  </w:style>
  <w:style w:type="paragraph" w:styleId="Revision">
    <w:name w:val="Revision"/>
    <w:hidden/>
    <w:uiPriority w:val="99"/>
    <w:semiHidden/>
    <w:rsid w:val="002D73F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~2\Owner\LOCALS~1\Temp\notesA4A7F6\QD%20tang%20Co%20thi%20dua%20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2D74-809A-49D3-9F6E-423AC687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QD tang Co thi dua CP.dot</Template>
  <TotalTime>34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TƯỚNG CHÍNH PHỦ</vt:lpstr>
    </vt:vector>
  </TitlesOfParts>
  <Company>HOME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TƯỚNG CHÍNH PHỦ</dc:title>
  <dc:creator>msLe</dc:creator>
  <cp:lastModifiedBy>t2345@tvv.ink</cp:lastModifiedBy>
  <cp:revision>17</cp:revision>
  <cp:lastPrinted>2021-08-21T03:17:00Z</cp:lastPrinted>
  <dcterms:created xsi:type="dcterms:W3CDTF">2021-08-09T10:39:00Z</dcterms:created>
  <dcterms:modified xsi:type="dcterms:W3CDTF">2021-08-27T11:09:00Z</dcterms:modified>
</cp:coreProperties>
</file>